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AD76" w14:textId="7D2C4FC8" w:rsidR="0004018A" w:rsidRDefault="00A03FFF" w:rsidP="00E07E58">
      <w:pPr>
        <w:pStyle w:val="Nzev"/>
        <w:spacing w:after="120"/>
        <w:rPr>
          <w:rFonts w:cs="Open Sans"/>
          <w:bCs/>
          <w:smallCaps/>
          <w:spacing w:val="40"/>
          <w:sz w:val="36"/>
          <w:szCs w:val="32"/>
        </w:rPr>
      </w:pPr>
      <w:r w:rsidRPr="0000190B">
        <w:rPr>
          <w:rFonts w:cs="Open Sans"/>
          <w:bCs/>
          <w:smallCaps/>
          <w:spacing w:val="40"/>
          <w:sz w:val="36"/>
          <w:szCs w:val="32"/>
        </w:rPr>
        <w:t>P Ř I H L Á Š K</w:t>
      </w:r>
      <w:r w:rsidR="0004018A">
        <w:rPr>
          <w:rFonts w:cs="Open Sans"/>
          <w:bCs/>
          <w:smallCaps/>
          <w:spacing w:val="40"/>
          <w:sz w:val="36"/>
          <w:szCs w:val="32"/>
        </w:rPr>
        <w:t> </w:t>
      </w:r>
      <w:r w:rsidRPr="0000190B">
        <w:rPr>
          <w:rFonts w:cs="Open Sans"/>
          <w:bCs/>
          <w:smallCaps/>
          <w:spacing w:val="40"/>
          <w:sz w:val="36"/>
          <w:szCs w:val="32"/>
        </w:rPr>
        <w:t>A</w:t>
      </w:r>
    </w:p>
    <w:p w14:paraId="16C91FA8" w14:textId="77777777" w:rsidR="0004018A" w:rsidRPr="00353BC1" w:rsidRDefault="0004018A" w:rsidP="00E07E58">
      <w:pPr>
        <w:spacing w:after="120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 xml:space="preserve">pro </w:t>
      </w:r>
      <w:r w:rsidRPr="00353BC1">
        <w:rPr>
          <w:color w:val="808080" w:themeColor="background1" w:themeShade="80"/>
          <w:sz w:val="28"/>
        </w:rPr>
        <w:t>samoplátce</w:t>
      </w:r>
    </w:p>
    <w:p w14:paraId="7E01E9E6" w14:textId="20EC279E" w:rsidR="0000190B" w:rsidRDefault="0000190B" w:rsidP="00E07E58">
      <w:pPr>
        <w:jc w:val="center"/>
      </w:pPr>
      <w:r w:rsidRPr="0000190B">
        <w:t xml:space="preserve">do přípravného kurzu ke složení </w:t>
      </w:r>
      <w:r w:rsidR="00FE38FB">
        <w:t xml:space="preserve">jednotlivé </w:t>
      </w:r>
      <w:r w:rsidRPr="0000190B">
        <w:t>maturitní zkoušky</w:t>
      </w:r>
      <w:r>
        <w:t xml:space="preserve"> </w:t>
      </w:r>
      <w:r w:rsidRPr="0000190B">
        <w:t>v</w:t>
      </w:r>
      <w:r>
        <w:t> </w:t>
      </w:r>
      <w:r w:rsidRPr="0000190B">
        <w:t>oboru</w:t>
      </w:r>
    </w:p>
    <w:p w14:paraId="6629D1F2" w14:textId="1321E913" w:rsidR="00353BC1" w:rsidRPr="00E07E58" w:rsidRDefault="00CC044C" w:rsidP="00E07E58">
      <w:pPr>
        <w:pStyle w:val="Default"/>
        <w:spacing w:before="120" w:after="120"/>
        <w:jc w:val="center"/>
        <w:rPr>
          <w:b/>
          <w:sz w:val="28"/>
          <w:szCs w:val="20"/>
          <w:u w:val="single"/>
        </w:rPr>
      </w:pPr>
      <w:sdt>
        <w:sdtPr>
          <w:rPr>
            <w:b/>
            <w:sz w:val="28"/>
          </w:rPr>
          <w:id w:val="-1088614561"/>
          <w:placeholder>
            <w:docPart w:val="1B05573337CB4982B52A2620A2FE785A"/>
          </w:placeholder>
          <w:dropDownList>
            <w:listItem w:displayText="VODOHOSPODÁŘSKÉ STAVBY" w:value="VODOHOSPODÁŘSKÉ STAVBY"/>
            <w:listItem w:displayText="DOPRAVNÍ STAVITELSTVÍ" w:value="DOPRAVNÍ STAVITELSTVÍ"/>
            <w:listItem w:displayText="POZEMNÍ STAVITELSTVÍ" w:value="POZEMNÍ STAVITELSTVÍ"/>
          </w:dropDownList>
        </w:sdtPr>
        <w:sdtEndPr/>
        <w:sdtContent>
          <w:r w:rsidR="00C45063">
            <w:rPr>
              <w:b/>
              <w:sz w:val="28"/>
            </w:rPr>
            <w:t>POZEMNÍ STAVITELSTVÍ</w:t>
          </w:r>
        </w:sdtContent>
      </w:sdt>
    </w:p>
    <w:p w14:paraId="2B886A14" w14:textId="2D63C4A2" w:rsidR="00A03FFF" w:rsidRDefault="00C722D0" w:rsidP="00E07E58">
      <w:pPr>
        <w:jc w:val="center"/>
        <w:rPr>
          <w:rFonts w:cs="Open Sans"/>
          <w:b/>
          <w:sz w:val="28"/>
        </w:rPr>
      </w:pPr>
      <w:r w:rsidRPr="0000190B">
        <w:rPr>
          <w:rFonts w:cs="Open Sans"/>
          <w:sz w:val="24"/>
        </w:rPr>
        <w:t xml:space="preserve">pro školní rok </w:t>
      </w:r>
      <w:sdt>
        <w:sdtPr>
          <w:rPr>
            <w:rFonts w:cs="Open Sans"/>
            <w:b/>
            <w:sz w:val="28"/>
          </w:rPr>
          <w:id w:val="-17081200"/>
          <w:placeholder>
            <w:docPart w:val="EE4B68C95326429497687869122F84C4"/>
          </w:placeholder>
          <w:dropDownList>
            <w:listItem w:value="Zvolte položku."/>
            <w:listItem w:displayText="2022 - 2024" w:value="2022 - 2024"/>
            <w:listItem w:displayText="2024 - 2026" w:value="2024 - 2026"/>
            <w:listItem w:displayText="2026 - 2028" w:value="2026 - 2028"/>
          </w:dropDownList>
        </w:sdtPr>
        <w:sdtEndPr/>
        <w:sdtContent>
          <w:proofErr w:type="gramStart"/>
          <w:r w:rsidR="00710A1E">
            <w:rPr>
              <w:rFonts w:cs="Open Sans"/>
              <w:b/>
              <w:sz w:val="28"/>
            </w:rPr>
            <w:t>2022 - 2024</w:t>
          </w:r>
          <w:proofErr w:type="gramEnd"/>
        </w:sdtContent>
      </w:sdt>
    </w:p>
    <w:p w14:paraId="0D8CB882" w14:textId="77777777" w:rsidR="00972D54" w:rsidRDefault="00972D54" w:rsidP="00E07E58">
      <w:pPr>
        <w:jc w:val="center"/>
        <w:rPr>
          <w:rFonts w:cs="Open Sans"/>
        </w:rPr>
      </w:pPr>
    </w:p>
    <w:p w14:paraId="2EB20C51" w14:textId="0D009431" w:rsidR="0000190B" w:rsidRPr="00740ACB" w:rsidRDefault="0004018A" w:rsidP="00E07E58">
      <w:pPr>
        <w:rPr>
          <w:rFonts w:cs="Open Sans"/>
          <w:b/>
          <w:sz w:val="24"/>
        </w:rPr>
      </w:pPr>
      <w:r w:rsidRPr="00740ACB">
        <w:rPr>
          <w:rFonts w:cs="Open Sans"/>
          <w:b/>
          <w:sz w:val="24"/>
        </w:rPr>
        <w:t>Osobní informace:</w:t>
      </w:r>
    </w:p>
    <w:tbl>
      <w:tblPr>
        <w:tblStyle w:val="Mkatabulky"/>
        <w:tblW w:w="901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193"/>
      </w:tblGrid>
      <w:tr w:rsidR="00353BC1" w14:paraId="5ACA84AE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52C13D39" w14:textId="2D9FD4CA" w:rsidR="00353BC1" w:rsidRPr="00740ACB" w:rsidRDefault="00353BC1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Příjmení:</w:t>
            </w:r>
          </w:p>
        </w:tc>
        <w:sdt>
          <w:sdtPr>
            <w:rPr>
              <w:rFonts w:cs="Open Sans"/>
              <w:b/>
              <w:sz w:val="24"/>
            </w:rPr>
            <w:alias w:val="příjmení"/>
            <w:id w:val="-1443217273"/>
            <w:placeholder>
              <w:docPart w:val="7CA6C27DC3F146D2BE666EF2DF92895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93" w:type="dxa"/>
                <w:vAlign w:val="center"/>
              </w:tcPr>
              <w:p w14:paraId="5A56A72C" w14:textId="455A855B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53BC1" w14:paraId="1522E76E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6629D424" w14:textId="67B30CF7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Jméno:</w:t>
            </w:r>
          </w:p>
        </w:tc>
        <w:sdt>
          <w:sdtPr>
            <w:rPr>
              <w:rFonts w:cs="Open Sans"/>
              <w:b/>
              <w:sz w:val="24"/>
            </w:rPr>
            <w:alias w:val="jméno"/>
            <w:tag w:val="jméno"/>
            <w:id w:val="-642814490"/>
            <w:placeholder>
              <w:docPart w:val="486DBD1006524AAA8BE575BFBC376E0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6DBC4AC8" w14:textId="3FFBA493" w:rsidR="00353BC1" w:rsidRPr="00740ACB" w:rsidRDefault="009B325D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6121CF53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4BACCF9" w14:textId="5DCBC87D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Titul:</w:t>
            </w:r>
          </w:p>
        </w:tc>
        <w:sdt>
          <w:sdtPr>
            <w:rPr>
              <w:rFonts w:cs="Open Sans"/>
              <w:b/>
              <w:sz w:val="24"/>
            </w:rPr>
            <w:alias w:val="titul"/>
            <w:tag w:val="titul"/>
            <w:id w:val="774828115"/>
            <w:placeholder>
              <w:docPart w:val="9D0638FE6E9D4F85BA0BD5CE9C9938BB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2D5641F4" w14:textId="752C1FF1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49877BDC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0ADEA984" w14:textId="672D85D4" w:rsidR="00740ACB" w:rsidRP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sz w:val="24"/>
            </w:rPr>
            <w:alias w:val="adresa pro doručení dokumentů včetně PSČ"/>
            <w:tag w:val="adresa pro doručení dokumentů včetně PSČ"/>
            <w:id w:val="1593901401"/>
            <w:placeholder>
              <w:docPart w:val="173C8E7C0C794E6F90CCEBB8E0E1991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B19D830" w14:textId="6F79F55E" w:rsidR="00740ACB" w:rsidRPr="00E07E58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5C574B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7FC5126D" w14:textId="48E70C01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Datum narození:</w:t>
            </w:r>
          </w:p>
        </w:tc>
        <w:sdt>
          <w:sdtPr>
            <w:rPr>
              <w:rFonts w:cs="Open Sans"/>
              <w:sz w:val="24"/>
            </w:rPr>
            <w:alias w:val="datum narození"/>
            <w:tag w:val="datum narození"/>
            <w:id w:val="-625535408"/>
            <w:placeholder>
              <w:docPart w:val="A9A075F199C94BF5A9DC27809A6283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4660EC76" w14:textId="36521670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1844338D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3717B6A" w14:textId="347007FB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270588891"/>
            <w:placeholder>
              <w:docPart w:val="ED83C98D68814746B119360F7A0CD449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3986414" w14:textId="6B882F45" w:rsidR="00740ACB" w:rsidRPr="00740ACB" w:rsidRDefault="00314E49" w:rsidP="00E07E58">
                <w:pPr>
                  <w:rPr>
                    <w:rFonts w:cs="Open Sans"/>
                    <w:color w:val="808080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3B53C4B2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1FA32691" w14:textId="34BC27CF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1750469719"/>
            <w:placeholder>
              <w:docPart w:val="EFF80EF09F7F4E94B7CC6919A1348C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10B58A0" w14:textId="73DE7EBC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7BAEE853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650EA31" w14:textId="30A3677E" w:rsidR="00740ACB" w:rsidRPr="00740ACB" w:rsidRDefault="00740ACB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Pracovní pozice:</w:t>
            </w:r>
          </w:p>
        </w:tc>
        <w:sdt>
          <w:sdtPr>
            <w:rPr>
              <w:rFonts w:cs="Open Sans"/>
              <w:sz w:val="24"/>
            </w:rPr>
            <w:alias w:val="Vaše stávající pracovní pozice"/>
            <w:tag w:val="Vaše stávající pracovní pozice"/>
            <w:id w:val="318690981"/>
            <w:placeholder>
              <w:docPart w:val="94C0CAF3C7264CC1B10C138F47E9BF32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935319F" w14:textId="1D371A6A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68BF103F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0734ACE8" w14:textId="2F3AE817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Zaměstnavatel:</w:t>
            </w:r>
          </w:p>
        </w:tc>
        <w:sdt>
          <w:sdtPr>
            <w:rPr>
              <w:rFonts w:cs="Open Sans"/>
              <w:sz w:val="24"/>
            </w:rPr>
            <w:alias w:val="stávající zaměstnavatel"/>
            <w:tag w:val="stávající zaměstnavatel"/>
            <w:id w:val="1362320316"/>
            <w:placeholder>
              <w:docPart w:val="663D4E8330EE4AA3A457BE62E2343B7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ADA0358" w14:textId="74154BAB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34B76D0C" w14:textId="1FC04940" w:rsidR="0000190B" w:rsidRDefault="0000190B" w:rsidP="00E07E58">
      <w:pPr>
        <w:rPr>
          <w:rFonts w:cs="Open Sans"/>
        </w:rPr>
      </w:pPr>
    </w:p>
    <w:p w14:paraId="2EC6EBC0" w14:textId="663BEA9F" w:rsidR="0004018A" w:rsidRPr="00972D54" w:rsidRDefault="0004018A" w:rsidP="00E07E58">
      <w:pPr>
        <w:rPr>
          <w:rFonts w:cs="Open Sans"/>
          <w:b/>
          <w:sz w:val="24"/>
        </w:rPr>
      </w:pPr>
      <w:r w:rsidRPr="00972D54">
        <w:rPr>
          <w:rFonts w:cs="Open Sans"/>
          <w:b/>
          <w:sz w:val="24"/>
        </w:rPr>
        <w:t>Fakturační údaje</w:t>
      </w:r>
      <w:r w:rsidR="00740ACB" w:rsidRPr="00972D54">
        <w:rPr>
          <w:rFonts w:cs="Open Sans"/>
          <w:b/>
          <w:sz w:val="24"/>
        </w:rPr>
        <w:t xml:space="preserve"> (pro OSVČ)</w:t>
      </w:r>
      <w:r w:rsidRPr="00972D54">
        <w:rPr>
          <w:rFonts w:cs="Open Sans"/>
          <w:b/>
          <w:sz w:val="24"/>
        </w:rPr>
        <w:t>:</w:t>
      </w:r>
    </w:p>
    <w:tbl>
      <w:tblPr>
        <w:tblStyle w:val="Mkatabulky"/>
        <w:tblW w:w="90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7205"/>
      </w:tblGrid>
      <w:tr w:rsidR="00740ACB" w14:paraId="5ADC92FF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315BD3F7" w14:textId="144A8425" w:rsidR="00740ACB" w:rsidRPr="00740ACB" w:rsidRDefault="00740ACB" w:rsidP="00E07E58">
            <w:pPr>
              <w:jc w:val="right"/>
              <w:rPr>
                <w:rFonts w:cs="Open Sans"/>
              </w:rPr>
            </w:pPr>
            <w:r>
              <w:rPr>
                <w:rFonts w:cs="Open Sans"/>
                <w:bCs/>
              </w:rPr>
              <w:t>Název firmy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755400174"/>
            <w:placeholder>
              <w:docPart w:val="39B3D26C25634940A872D5073CC18FE6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2ADF7D74" w14:textId="13000C6A" w:rsidR="00740ACB" w:rsidRPr="00740ACB" w:rsidRDefault="009B325D" w:rsidP="00E07E58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D11598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1D978E4A" w14:textId="0A77BCE3" w:rsid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id w:val="-1557934832"/>
            <w:placeholder>
              <w:docPart w:val="E4F3ACFADD324490B9BF189D6F5B377C"/>
            </w:placeholder>
          </w:sdtPr>
          <w:sdtEndPr/>
          <w:sdtContent>
            <w:tc>
              <w:tcPr>
                <w:tcW w:w="7205" w:type="dxa"/>
                <w:vAlign w:val="center"/>
              </w:tcPr>
              <w:p w14:paraId="5A3A7616" w14:textId="10FB35DD" w:rsidR="00740ACB" w:rsidRPr="00740ACB" w:rsidRDefault="00E07E58" w:rsidP="00E07E58">
                <w:r>
                  <w:t xml:space="preserve"> </w:t>
                </w:r>
              </w:p>
            </w:tc>
          </w:sdtContent>
        </w:sdt>
      </w:tr>
      <w:tr w:rsidR="004F4D0B" w14:paraId="24B65BD7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5B0021E4" w14:textId="04976371" w:rsidR="004F4D0B" w:rsidRPr="00740ACB" w:rsidRDefault="004F4D0B" w:rsidP="00E07E58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IČO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176762595"/>
            <w:placeholder>
              <w:docPart w:val="486A26A2A5DD42FDB8D504385CD22EEC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2F211F31" w14:textId="2C2B90B6" w:rsidR="004F4D0B" w:rsidRPr="00740ACB" w:rsidRDefault="00E07E58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285DEFB1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02EE1410" w14:textId="69879033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DIČ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949047620"/>
            <w:placeholder>
              <w:docPart w:val="AE110AB525A740CFAAFEB41463EFEE4D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02844BD6" w14:textId="1E5B682B" w:rsidR="00740ACB" w:rsidRPr="00740ACB" w:rsidRDefault="00E07E58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41725F8E" w14:textId="77777777" w:rsidR="0004018A" w:rsidRDefault="0004018A" w:rsidP="00E07E58">
      <w:pPr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484"/>
      </w:tblGrid>
      <w:tr w:rsidR="00AA5B53" w14:paraId="242BC440" w14:textId="77777777" w:rsidTr="00AA5B53">
        <w:tc>
          <w:tcPr>
            <w:tcW w:w="4820" w:type="dxa"/>
            <w:vAlign w:val="center"/>
          </w:tcPr>
          <w:p w14:paraId="75501485" w14:textId="6397862D" w:rsidR="00AA5B53" w:rsidRDefault="00AA5B53" w:rsidP="00AA5B53">
            <w:pPr>
              <w:rPr>
                <w:rFonts w:cs="Open Sans"/>
                <w:sz w:val="24"/>
              </w:rPr>
            </w:pPr>
            <w:bookmarkStart w:id="1" w:name="_Hlk514182343"/>
            <w:r w:rsidRPr="00C722D0">
              <w:rPr>
                <w:rFonts w:cs="Open Sans"/>
                <w:sz w:val="24"/>
              </w:rPr>
              <w:t>Současně mám zájem o vykonání</w:t>
            </w:r>
            <w:r>
              <w:rPr>
                <w:rFonts w:cs="Open Sans"/>
                <w:sz w:val="24"/>
              </w:rPr>
              <w:t xml:space="preserve"> </w:t>
            </w:r>
            <w:r w:rsidR="00FE38FB">
              <w:t xml:space="preserve">jednotlivé </w:t>
            </w:r>
            <w:r>
              <w:rPr>
                <w:rFonts w:cs="Open Sans"/>
                <w:sz w:val="24"/>
              </w:rPr>
              <w:t>zkoušky</w:t>
            </w:r>
            <w:r w:rsidRPr="00C722D0">
              <w:rPr>
                <w:rFonts w:cs="Open Sans"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-18599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302BB4" w14:textId="686CD858" w:rsidR="00AA5B53" w:rsidRDefault="006E55C2" w:rsidP="00AA5B53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7F0955C1" w14:textId="028873AF" w:rsidR="00AA5B53" w:rsidRDefault="00AA5B53" w:rsidP="00AA5B53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pouze ústní</w:t>
            </w:r>
          </w:p>
        </w:tc>
      </w:tr>
      <w:tr w:rsidR="00AA5B53" w14:paraId="16E55996" w14:textId="77777777" w:rsidTr="00AA5B53">
        <w:tc>
          <w:tcPr>
            <w:tcW w:w="4820" w:type="dxa"/>
            <w:vAlign w:val="center"/>
          </w:tcPr>
          <w:p w14:paraId="3E149DE5" w14:textId="77777777" w:rsidR="00AA5B53" w:rsidRDefault="00AA5B53" w:rsidP="00AA5B53">
            <w:pPr>
              <w:rPr>
                <w:rFonts w:cs="Open Sans"/>
                <w:sz w:val="24"/>
              </w:rPr>
            </w:pPr>
          </w:p>
        </w:tc>
        <w:sdt>
          <w:sdtPr>
            <w:rPr>
              <w:rFonts w:cs="Open Sans"/>
              <w:sz w:val="24"/>
            </w:rPr>
            <w:id w:val="-21281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FA4172" w14:textId="7B4601B2" w:rsidR="00AA5B53" w:rsidRDefault="00C814D2" w:rsidP="00AA5B53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16AD716E" w14:textId="63C711F6" w:rsidR="00AA5B53" w:rsidRDefault="00AA5B53" w:rsidP="00AA5B53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ústní a praktické</w:t>
            </w:r>
          </w:p>
        </w:tc>
      </w:tr>
      <w:bookmarkEnd w:id="1"/>
    </w:tbl>
    <w:p w14:paraId="2CA88400" w14:textId="5CF05DCE" w:rsidR="00E811CD" w:rsidRDefault="00E811CD" w:rsidP="00E07E58">
      <w:pPr>
        <w:rPr>
          <w:rFonts w:cs="Open Sans"/>
          <w:bCs/>
        </w:rPr>
      </w:pPr>
    </w:p>
    <w:p w14:paraId="13C282E3" w14:textId="5A6F4A7D" w:rsidR="004F4D0B" w:rsidRDefault="004F4D0B" w:rsidP="00E07E58">
      <w:pPr>
        <w:rPr>
          <w:rFonts w:cs="Open Sans"/>
          <w:bCs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4644"/>
      </w:tblGrid>
      <w:tr w:rsidR="00314E49" w14:paraId="6D0B26BD" w14:textId="3C0158A6" w:rsidTr="009B325D">
        <w:trPr>
          <w:trHeight w:val="397"/>
        </w:trPr>
        <w:tc>
          <w:tcPr>
            <w:tcW w:w="2637" w:type="dxa"/>
            <w:vAlign w:val="center"/>
          </w:tcPr>
          <w:p w14:paraId="50C17C67" w14:textId="06489A73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 xml:space="preserve">V </w:t>
            </w:r>
            <w:sdt>
              <w:sdtPr>
                <w:rPr>
                  <w:rFonts w:cs="Open Sans"/>
                  <w:bCs/>
                  <w:sz w:val="24"/>
                </w:rPr>
                <w:alias w:val="zadejte město"/>
                <w:tag w:val="zadejte město"/>
                <w:id w:val="160369621"/>
                <w:placeholder>
                  <w:docPart w:val="44596D95F3D44310A7713F2A2F67A21E"/>
                </w:placeholder>
                <w:showingPlcHdr/>
              </w:sdtPr>
              <w:sdtEndPr/>
              <w:sdtContent>
                <w:r w:rsidR="009B325D">
                  <w:rPr>
                    <w:rFonts w:cs="Open Sans"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37" w:type="dxa"/>
            <w:vAlign w:val="center"/>
          </w:tcPr>
          <w:p w14:paraId="29CE5E7A" w14:textId="0981CEA4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>dne</w:t>
            </w:r>
            <w:r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sdt>
              <w:sdtPr>
                <w:rPr>
                  <w:rFonts w:cs="Open Sans"/>
                  <w:bCs/>
                  <w:sz w:val="24"/>
                </w:rPr>
                <w:alias w:val="Vyberte datum"/>
                <w:tag w:val="Vyberte datum"/>
                <w:id w:val="-726984666"/>
                <w:placeholder>
                  <w:docPart w:val="F9D281E004A34C65A0CAD733DB9E741B"/>
                </w:placeholder>
                <w:showingPlcHdr/>
                <w:date w:fullDate="2018-05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bCs/>
                    <w:sz w:val="24"/>
                  </w:rPr>
                  <w:t xml:space="preserve"> </w:t>
                </w:r>
                <w:r w:rsidR="009B325D">
                  <w:rPr>
                    <w:rFonts w:cs="Open Sans"/>
                    <w:bCs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  <w:vAlign w:val="center"/>
          </w:tcPr>
          <w:p w14:paraId="1AB2A82E" w14:textId="5C5C28D9" w:rsidR="00314E49" w:rsidRPr="00972D54" w:rsidRDefault="00314E49" w:rsidP="009B325D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 uchazeče</w:t>
            </w:r>
            <w:r w:rsidR="009B325D"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r w:rsidR="009B325D"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…………………………</w:t>
            </w:r>
          </w:p>
        </w:tc>
      </w:tr>
    </w:tbl>
    <w:p w14:paraId="0E42BF12" w14:textId="58CAB783" w:rsidR="00972D54" w:rsidRDefault="00314E49" w:rsidP="00E07E58">
      <w:pPr>
        <w:rPr>
          <w:rFonts w:cs="Open Sans"/>
          <w:bCs/>
        </w:rPr>
      </w:pPr>
      <w:r>
        <w:rPr>
          <w:rFonts w:cs="Open Sans"/>
          <w:bCs/>
        </w:rPr>
        <w:t xml:space="preserve">  </w:t>
      </w:r>
    </w:p>
    <w:p w14:paraId="73EEFA66" w14:textId="14F13E64" w:rsidR="009B325D" w:rsidRDefault="009B325D" w:rsidP="00E07E58">
      <w:pPr>
        <w:rPr>
          <w:rFonts w:cs="Open Sans"/>
          <w:bCs/>
        </w:rPr>
      </w:pPr>
    </w:p>
    <w:p w14:paraId="05F32E17" w14:textId="77777777" w:rsidR="009B325D" w:rsidRDefault="009B325D" w:rsidP="00E07E58">
      <w:pPr>
        <w:rPr>
          <w:rFonts w:cs="Open Sans"/>
          <w:bCs/>
        </w:rPr>
      </w:pPr>
    </w:p>
    <w:p w14:paraId="534341E2" w14:textId="77777777" w:rsidR="009B325D" w:rsidRDefault="009B325D" w:rsidP="00314E49">
      <w:pPr>
        <w:tabs>
          <w:tab w:val="left" w:pos="0"/>
          <w:tab w:val="left" w:pos="2268"/>
          <w:tab w:val="right" w:pos="9781"/>
        </w:tabs>
        <w:rPr>
          <w:rFonts w:cs="Open Sans"/>
          <w:bCs/>
        </w:rPr>
      </w:pPr>
    </w:p>
    <w:p w14:paraId="57DCB689" w14:textId="45A2C927" w:rsidR="00E811CD" w:rsidRPr="00C722D0" w:rsidRDefault="009B325D" w:rsidP="009B325D">
      <w:pPr>
        <w:tabs>
          <w:tab w:val="left" w:pos="0"/>
          <w:tab w:val="left" w:pos="1985"/>
          <w:tab w:val="right" w:pos="9781"/>
        </w:tabs>
        <w:rPr>
          <w:rFonts w:cs="Open Sans"/>
          <w:bCs/>
        </w:rPr>
      </w:pPr>
      <w:r w:rsidRPr="009B325D">
        <w:rPr>
          <w:rFonts w:cs="Open Sans"/>
          <w:sz w:val="24"/>
        </w:rPr>
        <w:t xml:space="preserve">Podrobné informace: </w:t>
      </w:r>
      <w:r>
        <w:rPr>
          <w:rFonts w:cs="Open Sans"/>
          <w:sz w:val="24"/>
        </w:rPr>
        <w:tab/>
      </w:r>
      <w:hyperlink r:id="rId8" w:history="1">
        <w:r w:rsidR="006E55C2" w:rsidRPr="001D4E2D">
          <w:rPr>
            <w:rStyle w:val="Hypertextovodkaz"/>
            <w:rFonts w:cs="Open Sans"/>
            <w:sz w:val="24"/>
          </w:rPr>
          <w:t>www.stavebniskola.cz/kurzPOS</w:t>
        </w:r>
      </w:hyperlink>
      <w:r>
        <w:rPr>
          <w:rFonts w:cs="Open Sans"/>
          <w:sz w:val="24"/>
        </w:rPr>
        <w:t xml:space="preserve"> </w:t>
      </w:r>
      <w:r>
        <w:rPr>
          <w:rFonts w:cs="Open Sans"/>
          <w:b/>
          <w:sz w:val="24"/>
        </w:rPr>
        <w:t xml:space="preserve"> </w:t>
      </w:r>
      <w:r w:rsidR="00353BC1">
        <w:rPr>
          <w:rFonts w:cs="Open Sans"/>
          <w:bCs/>
        </w:rPr>
        <w:tab/>
      </w:r>
    </w:p>
    <w:p w14:paraId="3B40AA3A" w14:textId="553C1632" w:rsidR="00E07E58" w:rsidRDefault="00E811CD" w:rsidP="009B325D">
      <w:pPr>
        <w:tabs>
          <w:tab w:val="left" w:pos="1985"/>
        </w:tabs>
        <w:rPr>
          <w:rFonts w:cs="Open Sans"/>
          <w:b/>
          <w:sz w:val="24"/>
        </w:rPr>
      </w:pPr>
      <w:r>
        <w:rPr>
          <w:rFonts w:cs="Open Sans"/>
          <w:sz w:val="24"/>
        </w:rPr>
        <w:t>Kontaktní osoba:</w:t>
      </w:r>
      <w:r w:rsidR="009B325D">
        <w:rPr>
          <w:rFonts w:cs="Open Sans"/>
          <w:sz w:val="24"/>
        </w:rPr>
        <w:tab/>
      </w:r>
      <w:r w:rsidRPr="00972D54">
        <w:rPr>
          <w:rFonts w:cs="Open Sans"/>
          <w:sz w:val="24"/>
        </w:rPr>
        <w:t>Miroslava Vítková</w:t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Pr="00972D54">
        <w:rPr>
          <w:rFonts w:cs="Open Sans"/>
          <w:bCs/>
          <w:sz w:val="24"/>
        </w:rPr>
        <w:sym w:font="Wingdings" w:char="F028"/>
      </w:r>
      <w:r w:rsidRPr="00972D54">
        <w:rPr>
          <w:rFonts w:cs="Open Sans"/>
          <w:bCs/>
          <w:sz w:val="24"/>
        </w:rPr>
        <w:t xml:space="preserve"> 465 420 314   </w:t>
      </w:r>
      <w:r w:rsidRPr="00972D54">
        <w:rPr>
          <w:rFonts w:cs="Open Sans"/>
          <w:bCs/>
          <w:sz w:val="24"/>
        </w:rPr>
        <w:sym w:font="Wingdings" w:char="F02A"/>
      </w:r>
      <w:r w:rsidRPr="00972D54">
        <w:rPr>
          <w:rFonts w:cs="Open Sans"/>
          <w:bCs/>
          <w:sz w:val="24"/>
        </w:rPr>
        <w:t xml:space="preserve"> </w:t>
      </w:r>
      <w:hyperlink r:id="rId9" w:history="1"/>
      <w:r w:rsidRPr="00972D54">
        <w:rPr>
          <w:rFonts w:cs="Open Sans"/>
          <w:bCs/>
          <w:sz w:val="24"/>
        </w:rPr>
        <w:t xml:space="preserve"> </w:t>
      </w:r>
      <w:hyperlink r:id="rId10" w:history="1">
        <w:r w:rsidRPr="009B325D">
          <w:rPr>
            <w:rStyle w:val="Hypertextovodkaz"/>
            <w:rFonts w:cs="Open Sans"/>
            <w:bCs/>
            <w:sz w:val="24"/>
            <w:u w:val="none"/>
          </w:rPr>
          <w:t>skola@stavebniskola.cz</w:t>
        </w:r>
      </w:hyperlink>
      <w:r w:rsidR="009B325D">
        <w:rPr>
          <w:rFonts w:cs="Open Sans"/>
          <w:b/>
          <w:sz w:val="24"/>
          <w:u w:val="single"/>
        </w:rPr>
        <w:t xml:space="preserve"> </w:t>
      </w:r>
    </w:p>
    <w:p w14:paraId="4DDF6539" w14:textId="3B439758" w:rsidR="00F87DE8" w:rsidRPr="00E07E58" w:rsidRDefault="00F87DE8" w:rsidP="00E07E58">
      <w:pPr>
        <w:tabs>
          <w:tab w:val="left" w:pos="8144"/>
        </w:tabs>
        <w:rPr>
          <w:rFonts w:cs="Open Sans"/>
          <w:sz w:val="24"/>
        </w:rPr>
      </w:pPr>
    </w:p>
    <w:sectPr w:rsidR="00F87DE8" w:rsidRPr="00E07E58" w:rsidSect="00CA3C60">
      <w:headerReference w:type="first" r:id="rId11"/>
      <w:footerReference w:type="first" r:id="rId12"/>
      <w:pgSz w:w="11907" w:h="16839"/>
      <w:pgMar w:top="2552" w:right="1134" w:bottom="1797" w:left="902" w:header="70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A105" w14:textId="77777777" w:rsidR="00CC044C" w:rsidRDefault="00CC044C">
      <w:r>
        <w:separator/>
      </w:r>
    </w:p>
  </w:endnote>
  <w:endnote w:type="continuationSeparator" w:id="0">
    <w:p w14:paraId="54EADBA7" w14:textId="77777777" w:rsidR="00CC044C" w:rsidRDefault="00C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D10B" w14:textId="5757F8A8" w:rsidR="00CA3C60" w:rsidRDefault="00F87DE8" w:rsidP="00CA3C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AD9DD7" wp14:editId="2EE03FB4">
              <wp:simplePos x="0" y="0"/>
              <wp:positionH relativeFrom="column">
                <wp:posOffset>4619625</wp:posOffset>
              </wp:positionH>
              <wp:positionV relativeFrom="paragraph">
                <wp:posOffset>5715</wp:posOffset>
              </wp:positionV>
              <wp:extent cx="1327150" cy="685800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320B" w14:textId="77777777" w:rsidR="00CA3C60" w:rsidRPr="00EE16FD" w:rsidRDefault="00CA3C60" w:rsidP="00972D54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9D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75pt;margin-top:.45pt;width:104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qKuQIAALs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" filled="f" stroked="f">
              <v:textbox inset="1.5mm,2.3mm,1.5mm,.3mm">
                <w:txbxContent>
                  <w:p w14:paraId="0E15320B" w14:textId="77777777" w:rsidR="00CA3C60" w:rsidRPr="00EE16FD" w:rsidRDefault="00CA3C60" w:rsidP="00972D54">
                    <w:pPr>
                      <w:spacing w:line="360" w:lineRule="auto"/>
                      <w:jc w:val="right"/>
                      <w:rPr>
                        <w:rFonts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4846B" wp14:editId="5164159F">
              <wp:simplePos x="0" y="0"/>
              <wp:positionH relativeFrom="column">
                <wp:posOffset>1673860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8B4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2B524C3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14:paraId="0A50391D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2ABD31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737 658 012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846B" id="Text Box 24" o:spid="_x0000_s1027" type="#_x0000_t202" style="position:absolute;margin-left:131.8pt;margin-top:-7.55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tPug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" filled="f" stroked="f">
              <v:textbox inset=",3.3mm">
                <w:txbxContent>
                  <w:p w14:paraId="2D528B4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2B524C3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skola@stavebniskola.cz</w:t>
                    </w:r>
                  </w:p>
                  <w:p w14:paraId="0A50391D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cs="Arial"/>
                        <w:sz w:val="12"/>
                        <w:szCs w:val="12"/>
                      </w:rPr>
                      <w:tab/>
                    </w:r>
                  </w:p>
                  <w:p w14:paraId="42ABD31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737 658 012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1BD1AE" wp14:editId="64EB393E">
              <wp:simplePos x="0" y="0"/>
              <wp:positionH relativeFrom="column">
                <wp:posOffset>226695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B30A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14:paraId="560738FC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14:paraId="6E21F7C8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D1AE" id="Text Box 23" o:spid="_x0000_s1028" type="#_x0000_t202" style="position:absolute;margin-left:17.85pt;margin-top:-.35pt;width:108.1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" filled="f" stroked="f">
              <v:textbox inset="2mm,3.3mm">
                <w:txbxContent>
                  <w:p w14:paraId="125EB30A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Komenského 1/II</w:t>
                    </w:r>
                  </w:p>
                  <w:p w14:paraId="560738FC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566 19 Vysoké Mýto</w:t>
                    </w:r>
                  </w:p>
                  <w:p w14:paraId="6E21F7C8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 w:rsidR="00972D5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62522" wp14:editId="7D095488">
              <wp:simplePos x="0" y="0"/>
              <wp:positionH relativeFrom="column">
                <wp:posOffset>6350</wp:posOffset>
              </wp:positionH>
              <wp:positionV relativeFrom="paragraph">
                <wp:posOffset>4445</wp:posOffset>
              </wp:positionV>
              <wp:extent cx="6218555" cy="20955"/>
              <wp:effectExtent l="0" t="0" r="29845" b="3619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2095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3F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.5pt;margin-top:.35pt;width:489.65pt;height: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VPJA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" strokeweight=".3pt"/>
          </w:pict>
        </mc:Fallback>
      </mc:AlternateContent>
    </w:r>
  </w:p>
  <w:p w14:paraId="609F93CC" w14:textId="77777777" w:rsidR="00CA3C60" w:rsidRDefault="00CA3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B16A" w14:textId="77777777" w:rsidR="00CC044C" w:rsidRDefault="00CC044C">
      <w:r>
        <w:separator/>
      </w:r>
    </w:p>
  </w:footnote>
  <w:footnote w:type="continuationSeparator" w:id="0">
    <w:p w14:paraId="77983B64" w14:textId="77777777" w:rsidR="00CC044C" w:rsidRDefault="00CC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364B" w14:textId="4E568747" w:rsidR="00CA3C60" w:rsidRDefault="00C814D2">
    <w:pPr>
      <w:pStyle w:val="Zhlav"/>
    </w:pPr>
    <w:r>
      <w:rPr>
        <w:noProof/>
      </w:rPr>
      <w:drawing>
        <wp:anchor distT="0" distB="0" distL="114300" distR="114300" simplePos="0" relativeHeight="251670016" behindDoc="0" locked="0" layoutInCell="1" allowOverlap="1" wp14:anchorId="02DA8DB1" wp14:editId="1999FA1A">
          <wp:simplePos x="0" y="0"/>
          <wp:positionH relativeFrom="column">
            <wp:posOffset>-134619</wp:posOffset>
          </wp:positionH>
          <wp:positionV relativeFrom="paragraph">
            <wp:posOffset>16511</wp:posOffset>
          </wp:positionV>
          <wp:extent cx="2493818" cy="9144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55" cy="91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FF"/>
    <w:rsid w:val="0000190B"/>
    <w:rsid w:val="00001F99"/>
    <w:rsid w:val="000101BC"/>
    <w:rsid w:val="00010674"/>
    <w:rsid w:val="0004018A"/>
    <w:rsid w:val="00051E92"/>
    <w:rsid w:val="00075358"/>
    <w:rsid w:val="000927B4"/>
    <w:rsid w:val="000B3999"/>
    <w:rsid w:val="000C61B9"/>
    <w:rsid w:val="000E0BDD"/>
    <w:rsid w:val="000F726C"/>
    <w:rsid w:val="00135D4C"/>
    <w:rsid w:val="00155C8D"/>
    <w:rsid w:val="001770F9"/>
    <w:rsid w:val="00182B52"/>
    <w:rsid w:val="00182FFA"/>
    <w:rsid w:val="001D5451"/>
    <w:rsid w:val="001D737D"/>
    <w:rsid w:val="002265C8"/>
    <w:rsid w:val="00231147"/>
    <w:rsid w:val="00257F10"/>
    <w:rsid w:val="00281B0A"/>
    <w:rsid w:val="002A2B3E"/>
    <w:rsid w:val="00314E49"/>
    <w:rsid w:val="00336A5C"/>
    <w:rsid w:val="00353BC1"/>
    <w:rsid w:val="0035773C"/>
    <w:rsid w:val="00374036"/>
    <w:rsid w:val="003915FC"/>
    <w:rsid w:val="003A3A16"/>
    <w:rsid w:val="003B40B9"/>
    <w:rsid w:val="003B5BE0"/>
    <w:rsid w:val="003D79B4"/>
    <w:rsid w:val="004141D5"/>
    <w:rsid w:val="00421898"/>
    <w:rsid w:val="00434EC7"/>
    <w:rsid w:val="0046394C"/>
    <w:rsid w:val="004B0F3B"/>
    <w:rsid w:val="004B7D41"/>
    <w:rsid w:val="004B7FA8"/>
    <w:rsid w:val="004D74EA"/>
    <w:rsid w:val="004F4D0B"/>
    <w:rsid w:val="00505A65"/>
    <w:rsid w:val="005110D8"/>
    <w:rsid w:val="00551052"/>
    <w:rsid w:val="00552D6A"/>
    <w:rsid w:val="00575AE4"/>
    <w:rsid w:val="0058165F"/>
    <w:rsid w:val="005C7313"/>
    <w:rsid w:val="00626EB2"/>
    <w:rsid w:val="0063413B"/>
    <w:rsid w:val="00672C37"/>
    <w:rsid w:val="006C0469"/>
    <w:rsid w:val="006C4918"/>
    <w:rsid w:val="006C4D04"/>
    <w:rsid w:val="006E022F"/>
    <w:rsid w:val="006E55C2"/>
    <w:rsid w:val="007076A1"/>
    <w:rsid w:val="00710A1E"/>
    <w:rsid w:val="00723EDA"/>
    <w:rsid w:val="00740ACB"/>
    <w:rsid w:val="00790937"/>
    <w:rsid w:val="007A400F"/>
    <w:rsid w:val="007D0BF5"/>
    <w:rsid w:val="007F44E9"/>
    <w:rsid w:val="00806138"/>
    <w:rsid w:val="00811289"/>
    <w:rsid w:val="00820E77"/>
    <w:rsid w:val="00872ED5"/>
    <w:rsid w:val="008E10AA"/>
    <w:rsid w:val="008F6A66"/>
    <w:rsid w:val="009005FB"/>
    <w:rsid w:val="00927161"/>
    <w:rsid w:val="00970906"/>
    <w:rsid w:val="00972D54"/>
    <w:rsid w:val="009B325D"/>
    <w:rsid w:val="009C4AA6"/>
    <w:rsid w:val="009C5A6C"/>
    <w:rsid w:val="009D3571"/>
    <w:rsid w:val="009F7036"/>
    <w:rsid w:val="00A038AE"/>
    <w:rsid w:val="00A03FFF"/>
    <w:rsid w:val="00A07073"/>
    <w:rsid w:val="00A514CB"/>
    <w:rsid w:val="00A55F86"/>
    <w:rsid w:val="00A72B9E"/>
    <w:rsid w:val="00A90169"/>
    <w:rsid w:val="00AA5B53"/>
    <w:rsid w:val="00AE1182"/>
    <w:rsid w:val="00B1771F"/>
    <w:rsid w:val="00B32A22"/>
    <w:rsid w:val="00B40F61"/>
    <w:rsid w:val="00B532C3"/>
    <w:rsid w:val="00B76ED6"/>
    <w:rsid w:val="00BA6490"/>
    <w:rsid w:val="00BD6C0F"/>
    <w:rsid w:val="00C252DC"/>
    <w:rsid w:val="00C41269"/>
    <w:rsid w:val="00C45063"/>
    <w:rsid w:val="00C53090"/>
    <w:rsid w:val="00C722D0"/>
    <w:rsid w:val="00C814D2"/>
    <w:rsid w:val="00CA3C60"/>
    <w:rsid w:val="00CB5BB5"/>
    <w:rsid w:val="00CC044C"/>
    <w:rsid w:val="00CE14F3"/>
    <w:rsid w:val="00CF22EB"/>
    <w:rsid w:val="00D35E91"/>
    <w:rsid w:val="00D414B6"/>
    <w:rsid w:val="00D53245"/>
    <w:rsid w:val="00D72455"/>
    <w:rsid w:val="00D83065"/>
    <w:rsid w:val="00DA4BC7"/>
    <w:rsid w:val="00DC301F"/>
    <w:rsid w:val="00DD3E6C"/>
    <w:rsid w:val="00E07E58"/>
    <w:rsid w:val="00E2715C"/>
    <w:rsid w:val="00E66C45"/>
    <w:rsid w:val="00E811CD"/>
    <w:rsid w:val="00EC54A9"/>
    <w:rsid w:val="00EE16FD"/>
    <w:rsid w:val="00F21188"/>
    <w:rsid w:val="00F31107"/>
    <w:rsid w:val="00F87859"/>
    <w:rsid w:val="00F87DE8"/>
    <w:rsid w:val="00F97D82"/>
    <w:rsid w:val="00FA078E"/>
    <w:rsid w:val="00FC479A"/>
    <w:rsid w:val="00FC770B"/>
    <w:rsid w:val="00FD33D8"/>
    <w:rsid w:val="00FD4E4E"/>
    <w:rsid w:val="00FE38F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336C3"/>
  <w15:docId w15:val="{F7149A2D-9342-49B3-9BEF-34D062F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7E58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adpis 3,Podpodkapitola"/>
    <w:basedOn w:val="Normln"/>
    <w:next w:val="Normln"/>
    <w:link w:val="Nadpis3Char"/>
    <w:qFormat/>
    <w:rsid w:val="00A03FFF"/>
    <w:pPr>
      <w:keepNext/>
      <w:spacing w:before="240" w:after="60"/>
      <w:jc w:val="both"/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  <w:rPr>
      <w:rFonts w:ascii="Verdana" w:hAnsi="Verdana"/>
      <w:sz w:val="18"/>
    </w:r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rFonts w:ascii="Verdana" w:hAnsi="Verdana"/>
      <w:sz w:val="12"/>
    </w:rPr>
  </w:style>
  <w:style w:type="paragraph" w:styleId="Zvr">
    <w:name w:val="Closing"/>
    <w:basedOn w:val="Normln"/>
    <w:rsid w:val="00D83065"/>
    <w:pPr>
      <w:spacing w:after="960"/>
    </w:pPr>
    <w:rPr>
      <w:rFonts w:ascii="Verdana" w:hAnsi="Verdana"/>
      <w:sz w:val="18"/>
    </w:rPr>
  </w:style>
  <w:style w:type="paragraph" w:styleId="Podpis">
    <w:name w:val="Signature"/>
    <w:basedOn w:val="Normln"/>
    <w:rsid w:val="00D83065"/>
    <w:rPr>
      <w:rFonts w:ascii="Verdana" w:hAnsi="Verdana"/>
      <w:sz w:val="18"/>
    </w:rPr>
  </w:style>
  <w:style w:type="paragraph" w:styleId="Zkladntext">
    <w:name w:val="Body Text"/>
    <w:basedOn w:val="Normln"/>
    <w:rsid w:val="00D83065"/>
    <w:pPr>
      <w:spacing w:after="240"/>
    </w:pPr>
    <w:rPr>
      <w:rFonts w:ascii="Verdana" w:hAnsi="Verdana"/>
      <w:sz w:val="18"/>
    </w:rPr>
  </w:style>
  <w:style w:type="paragraph" w:styleId="Osloven">
    <w:name w:val="Salutation"/>
    <w:basedOn w:val="Normln"/>
    <w:next w:val="Normln"/>
    <w:rsid w:val="00D83065"/>
    <w:pPr>
      <w:spacing w:before="480" w:after="240"/>
    </w:pPr>
    <w:rPr>
      <w:rFonts w:ascii="Verdana" w:hAnsi="Verdana"/>
      <w:sz w:val="18"/>
    </w:rPr>
  </w:style>
  <w:style w:type="paragraph" w:styleId="Datum">
    <w:name w:val="Date"/>
    <w:basedOn w:val="Normln"/>
    <w:next w:val="Normln"/>
    <w:link w:val="DatumChar"/>
    <w:rsid w:val="00D83065"/>
    <w:pPr>
      <w:spacing w:after="480"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rFonts w:ascii="Verdana" w:hAnsi="Verdana"/>
      <w:sz w:val="18"/>
      <w:lang w:bidi="cs-CZ"/>
    </w:rPr>
  </w:style>
  <w:style w:type="paragraph" w:customStyle="1" w:styleId="Adresapjemce">
    <w:name w:val="Adresa příjemce"/>
    <w:basedOn w:val="Normln"/>
    <w:rsid w:val="00D83065"/>
    <w:rPr>
      <w:rFonts w:ascii="Verdana" w:hAnsi="Verdana"/>
      <w:sz w:val="18"/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rFonts w:ascii="Verdana" w:hAnsi="Verdana"/>
      <w:sz w:val="18"/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rFonts w:ascii="Verdana" w:hAnsi="Verdana"/>
      <w:b/>
      <w:sz w:val="18"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  <w:style w:type="character" w:customStyle="1" w:styleId="Nadpis3Char">
    <w:name w:val="Nadpis 3 Char"/>
    <w:aliases w:val="adpis 3 Char,Podpodkapitola Char"/>
    <w:basedOn w:val="Standardnpsmoodstavce"/>
    <w:link w:val="Nadpis3"/>
    <w:rsid w:val="00A03FFF"/>
    <w:rPr>
      <w:rFonts w:ascii="Arial" w:hAnsi="Arial"/>
      <w:i/>
      <w:sz w:val="22"/>
    </w:rPr>
  </w:style>
  <w:style w:type="paragraph" w:styleId="Nzev">
    <w:name w:val="Title"/>
    <w:basedOn w:val="Normln"/>
    <w:next w:val="Normln"/>
    <w:link w:val="NzevChar"/>
    <w:qFormat/>
    <w:rsid w:val="00E07E5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E07E58"/>
    <w:rPr>
      <w:rFonts w:ascii="Arial" w:hAnsi="Arial"/>
      <w:b/>
      <w:sz w:val="48"/>
    </w:rPr>
  </w:style>
  <w:style w:type="character" w:styleId="Hypertextovodkaz">
    <w:name w:val="Hyperlink"/>
    <w:rsid w:val="00A03FF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722D0"/>
    <w:rPr>
      <w:color w:val="808080"/>
    </w:rPr>
  </w:style>
  <w:style w:type="paragraph" w:customStyle="1" w:styleId="Default">
    <w:name w:val="Default"/>
    <w:rsid w:val="00001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25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6E5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bniskola.cz/kurzP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ola@stavebni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lavickova@institutes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a\Desktop\Hlavickovy_papir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B68C95326429497687869122F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E532C-0169-41F8-B60A-783DDE8E4DE0}"/>
      </w:docPartPr>
      <w:docPartBody>
        <w:p w:rsidR="008D259B" w:rsidRDefault="00AF07C5" w:rsidP="00AF07C5">
          <w:pPr>
            <w:pStyle w:val="EE4B68C95326429497687869122F84C434"/>
          </w:pPr>
          <w:r w:rsidRPr="0000190B">
            <w:rPr>
              <w:rStyle w:val="Zstupntext"/>
              <w:rFonts w:cs="Open Sans"/>
              <w:b/>
              <w:sz w:val="24"/>
            </w:rPr>
            <w:t>Zvolte položku.</w:t>
          </w:r>
        </w:p>
      </w:docPartBody>
    </w:docPart>
    <w:docPart>
      <w:docPartPr>
        <w:name w:val="1B05573337CB4982B52A2620A2FE7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F82C3-1348-48E8-AB8A-6BD3AA366AB0}"/>
      </w:docPartPr>
      <w:docPartBody>
        <w:p w:rsidR="007B69FC" w:rsidRDefault="008D259B" w:rsidP="008D259B">
          <w:pPr>
            <w:pStyle w:val="1B05573337CB4982B52A2620A2FE785A"/>
          </w:pPr>
          <w:r w:rsidRPr="00982B2C">
            <w:rPr>
              <w:rStyle w:val="Zstupntext"/>
            </w:rPr>
            <w:t>Zvolte položku.</w:t>
          </w:r>
        </w:p>
      </w:docPartBody>
    </w:docPart>
    <w:docPart>
      <w:docPartPr>
        <w:name w:val="7CA6C27DC3F146D2BE666EF2DF92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F309C-5A21-492B-84FD-159414333F27}"/>
      </w:docPartPr>
      <w:docPartBody>
        <w:p w:rsidR="007B69FC" w:rsidRDefault="00AF07C5" w:rsidP="00AF07C5">
          <w:pPr>
            <w:pStyle w:val="7CA6C27DC3F146D2BE666EF2DF928955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486DBD1006524AAA8BE575BFBC37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7E5D-CCFF-4E3E-912E-64965C05C2AC}"/>
      </w:docPartPr>
      <w:docPartBody>
        <w:p w:rsidR="007B69FC" w:rsidRDefault="00AF07C5" w:rsidP="00AF07C5">
          <w:pPr>
            <w:pStyle w:val="486DBD1006524AAA8BE575BFBC376E0D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9D0638FE6E9D4F85BA0BD5CE9C99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45AE7-8F78-4430-AE6F-FB5061527699}"/>
      </w:docPartPr>
      <w:docPartBody>
        <w:p w:rsidR="007B69FC" w:rsidRDefault="00AF07C5" w:rsidP="00AF07C5">
          <w:pPr>
            <w:pStyle w:val="9D0638FE6E9D4F85BA0BD5CE9C9938BB46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E4F3ACFADD324490B9BF189D6F5B3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2D88-22AB-4CF1-98F5-4DDF48999552}"/>
      </w:docPartPr>
      <w:docPartBody>
        <w:p w:rsidR="007B69FC" w:rsidRDefault="007B69FC" w:rsidP="007B69FC">
          <w:pPr>
            <w:pStyle w:val="E4F3ACFADD324490B9BF189D6F5B377C9"/>
          </w:pPr>
          <w:r w:rsidRPr="00740ACB">
            <w:rPr>
              <w:rStyle w:val="Zstupntext"/>
              <w:rFonts w:cs="Open Sans"/>
            </w:rPr>
            <w:t>adresa pro doručení</w:t>
          </w:r>
          <w:r>
            <w:rPr>
              <w:rStyle w:val="Zstupntext"/>
              <w:rFonts w:cs="Open Sans"/>
            </w:rPr>
            <w:t xml:space="preserve"> </w:t>
          </w:r>
          <w:r>
            <w:rPr>
              <w:rStyle w:val="Zstupntext"/>
            </w:rPr>
            <w:t>včetně PSČ</w:t>
          </w:r>
        </w:p>
      </w:docPartBody>
    </w:docPart>
    <w:docPart>
      <w:docPartPr>
        <w:name w:val="173C8E7C0C794E6F90CCEBB8E0E19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8AA2D-F6D7-4275-A4D3-1992AD6D6EA2}"/>
      </w:docPartPr>
      <w:docPartBody>
        <w:p w:rsidR="007B69FC" w:rsidRDefault="00AF07C5" w:rsidP="00AF07C5">
          <w:pPr>
            <w:pStyle w:val="173C8E7C0C794E6F90CCEBB8E0E1991D38"/>
          </w:pPr>
          <w:r>
            <w:rPr>
              <w:sz w:val="24"/>
            </w:rPr>
            <w:t xml:space="preserve"> </w:t>
          </w:r>
        </w:p>
      </w:docPartBody>
    </w:docPart>
    <w:docPart>
      <w:docPartPr>
        <w:name w:val="A9A075F199C94BF5A9DC27809A628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8584-21F8-4F8B-9E61-009D45272F80}"/>
      </w:docPartPr>
      <w:docPartBody>
        <w:p w:rsidR="007B69FC" w:rsidRDefault="00AF07C5" w:rsidP="00AF07C5">
          <w:pPr>
            <w:pStyle w:val="A9A075F199C94BF5A9DC27809A6283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FF80EF09F7F4E94B7CC6919A1348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00F4-7CD2-4522-B01D-81E44C7F79BC}"/>
      </w:docPartPr>
      <w:docPartBody>
        <w:p w:rsidR="007B69FC" w:rsidRDefault="00AF07C5" w:rsidP="00AF07C5">
          <w:pPr>
            <w:pStyle w:val="EFF80EF09F7F4E94B7CC6919A1348C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4C0CAF3C7264CC1B10C138F47E9B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B846D-1CC5-4D97-B875-4E3BDEFA5247}"/>
      </w:docPartPr>
      <w:docPartBody>
        <w:p w:rsidR="007B69FC" w:rsidRDefault="00AF07C5" w:rsidP="00AF07C5">
          <w:pPr>
            <w:pStyle w:val="94C0CAF3C7264CC1B10C138F47E9BF32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663D4E8330EE4AA3A457BE62E2343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9C9AC-1C17-4060-837E-148333BB517E}"/>
      </w:docPartPr>
      <w:docPartBody>
        <w:p w:rsidR="007B69FC" w:rsidRDefault="00AF07C5" w:rsidP="00AF07C5">
          <w:pPr>
            <w:pStyle w:val="663D4E8330EE4AA3A457BE62E2343B75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86A26A2A5DD42FDB8D504385CD22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C05FA-D75A-4236-9B97-59706B98C8E1}"/>
      </w:docPartPr>
      <w:docPartBody>
        <w:p w:rsidR="007B69FC" w:rsidRDefault="00AF07C5" w:rsidP="00AF07C5">
          <w:pPr>
            <w:pStyle w:val="486A26A2A5DD42FDB8D504385CD22EEC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39B3D26C25634940A872D5073CC18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77CD-1EA8-4DB5-9AF3-094ED8B17EDC}"/>
      </w:docPartPr>
      <w:docPartBody>
        <w:p w:rsidR="007B69FC" w:rsidRDefault="00AF07C5" w:rsidP="00AF07C5">
          <w:pPr>
            <w:pStyle w:val="39B3D26C25634940A872D5073CC18FE6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AE110AB525A740CFAAFEB41463EFE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4248D-0A87-40FB-A70E-6B7CEEBA6BCC}"/>
      </w:docPartPr>
      <w:docPartBody>
        <w:p w:rsidR="007B69FC" w:rsidRDefault="00AF07C5" w:rsidP="00AF07C5">
          <w:pPr>
            <w:pStyle w:val="AE110AB525A740CFAAFEB41463EFEE4D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D83C98D68814746B119360F7A0C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D0F8-2881-428E-92ED-F6506651457D}"/>
      </w:docPartPr>
      <w:docPartBody>
        <w:p w:rsidR="002A17B9" w:rsidRDefault="00AF07C5" w:rsidP="00AF07C5">
          <w:pPr>
            <w:pStyle w:val="ED83C98D68814746B119360F7A0CD4493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4596D95F3D44310A7713F2A2F67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E2E8-5E2D-479B-807B-3F4B2D39DAEE}"/>
      </w:docPartPr>
      <w:docPartBody>
        <w:p w:rsidR="002A17B9" w:rsidRDefault="00AF07C5" w:rsidP="00AF07C5">
          <w:pPr>
            <w:pStyle w:val="44596D95F3D44310A7713F2A2F67A21E20"/>
          </w:pPr>
          <w:r>
            <w:rPr>
              <w:rFonts w:cs="Open Sans"/>
              <w:bCs/>
              <w:sz w:val="24"/>
            </w:rPr>
            <w:t xml:space="preserve"> </w:t>
          </w:r>
        </w:p>
      </w:docPartBody>
    </w:docPart>
    <w:docPart>
      <w:docPartPr>
        <w:name w:val="F9D281E004A34C65A0CAD733DB9E7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4C445-8174-4BE6-99C6-FD1C06E93D08}"/>
      </w:docPartPr>
      <w:docPartBody>
        <w:p w:rsidR="002A17B9" w:rsidRDefault="00AF07C5" w:rsidP="00AF07C5">
          <w:pPr>
            <w:pStyle w:val="F9D281E004A34C65A0CAD733DB9E741B20"/>
          </w:pPr>
          <w:r>
            <w:rPr>
              <w:rFonts w:cs="Open Sans"/>
              <w:bCs/>
              <w:sz w:val="24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B"/>
    <w:rsid w:val="0002666D"/>
    <w:rsid w:val="001550AD"/>
    <w:rsid w:val="002A17B9"/>
    <w:rsid w:val="002E670E"/>
    <w:rsid w:val="003877D2"/>
    <w:rsid w:val="0048395B"/>
    <w:rsid w:val="007B69FC"/>
    <w:rsid w:val="008234D8"/>
    <w:rsid w:val="00872EBE"/>
    <w:rsid w:val="008D259B"/>
    <w:rsid w:val="00940D14"/>
    <w:rsid w:val="009E540F"/>
    <w:rsid w:val="00AF07C5"/>
    <w:rsid w:val="00E95870"/>
    <w:rsid w:val="00F17F12"/>
    <w:rsid w:val="00F564A9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07C5"/>
    <w:rPr>
      <w:color w:val="808080"/>
    </w:rPr>
  </w:style>
  <w:style w:type="paragraph" w:customStyle="1" w:styleId="EE4B68C95326429497687869122F84C4">
    <w:name w:val="EE4B68C95326429497687869122F84C4"/>
    <w:rsid w:val="0048395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1">
    <w:name w:val="EE4B68C95326429497687869122F84C4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2">
    <w:name w:val="EE4B68C95326429497687869122F84C4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5573337CB4982B52A2620A2FE785A">
    <w:name w:val="1B05573337CB4982B52A2620A2FE78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3">
    <w:name w:val="EE4B68C95326429497687869122F84C4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">
    <w:name w:val="543728DC28EC4364A0129042650600DC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">
    <w:name w:val="FF8ED02B9A7649CE885D427334B661A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">
    <w:name w:val="383F597698F54EA29460F76A1A6DD79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1">
    <w:name w:val="543728DC28EC4364A0129042650600DC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">
    <w:name w:val="FF8ED02B9A7649CE885D427334B661A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1">
    <w:name w:val="383F597698F54EA29460F76A1A6DD79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2">
    <w:name w:val="543728DC28EC4364A0129042650600DC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2">
    <w:name w:val="FF8ED02B9A7649CE885D427334B661A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2">
    <w:name w:val="383F597698F54EA29460F76A1A6DD79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3">
    <w:name w:val="543728DC28EC4364A0129042650600DC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3">
    <w:name w:val="FF8ED02B9A7649CE885D427334B661A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">
    <w:name w:val="AD1BF1BA46D64C8E9ADD12A18B10AC2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">
    <w:name w:val="2762EA35E5FC47898CF5707BF57AF7F3"/>
    <w:rsid w:val="008D259B"/>
  </w:style>
  <w:style w:type="paragraph" w:customStyle="1" w:styleId="2762EA35E5FC47898CF5707BF57AF7F31">
    <w:name w:val="2762EA35E5FC47898CF5707BF57AF7F3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">
    <w:name w:val="DA2BBF2BEAFB4AE695E57084EFF859F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4">
    <w:name w:val="FF8ED02B9A7649CE885D427334B661AD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1">
    <w:name w:val="AD1BF1BA46D64C8E9ADD12A18B10AC27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2">
    <w:name w:val="2762EA35E5FC47898CF5707BF57AF7F3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1">
    <w:name w:val="DA2BBF2BEAFB4AE695E57084EFF859F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5">
    <w:name w:val="FF8ED02B9A7649CE885D427334B661AD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2">
    <w:name w:val="AD1BF1BA46D64C8E9ADD12A18B10AC27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6">
    <w:name w:val="FF8ED02B9A7649CE885D427334B661AD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3">
    <w:name w:val="AD1BF1BA46D64C8E9ADD12A18B10AC27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4">
    <w:name w:val="EE4B68C95326429497687869122F84C4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">
    <w:name w:val="7CA6C27DC3F146D2BE666EF2DF92895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">
    <w:name w:val="486DBD1006524AAA8BE575BFBC376E0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">
    <w:name w:val="9D0638FE6E9D4F85BA0BD5CE9C9938BB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5B857B8224B75B84E590557D6465A">
    <w:name w:val="99F5B857B8224B75B84E590557D646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288B13A8D94C1291105EF38771BF02">
    <w:name w:val="90288B13A8D94C1291105EF38771BF0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76F9648EA444D99A6601D834003A47">
    <w:name w:val="0B76F9648EA444D99A6601D834003A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F2537D2FAB4DBF85DFC2E27EA42B79">
    <w:name w:val="ABF2537D2FAB4DBF85DFC2E27EA42B7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7">
    <w:name w:val="FF8ED02B9A7649CE885D427334B661AD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4">
    <w:name w:val="AD1BF1BA46D64C8E9ADD12A18B10AC27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">
    <w:name w:val="7E4B123807A242DC951868E7F0C102A1"/>
    <w:rsid w:val="008D259B"/>
  </w:style>
  <w:style w:type="paragraph" w:customStyle="1" w:styleId="A8BBB1A482A04C42865754488FB4E16E">
    <w:name w:val="A8BBB1A482A04C42865754488FB4E16E"/>
    <w:rsid w:val="008D259B"/>
  </w:style>
  <w:style w:type="paragraph" w:customStyle="1" w:styleId="189A5B2A7A1A4EC68D93D2C18A60BFC7">
    <w:name w:val="189A5B2A7A1A4EC68D93D2C18A60BFC7"/>
    <w:rsid w:val="008D259B"/>
  </w:style>
  <w:style w:type="paragraph" w:customStyle="1" w:styleId="258302C1D05D4DD8B161F0331DEDB44B">
    <w:name w:val="258302C1D05D4DD8B161F0331DEDB44B"/>
    <w:rsid w:val="008D259B"/>
  </w:style>
  <w:style w:type="paragraph" w:customStyle="1" w:styleId="5BBC8E08120B46C195E0DF8BDE167ABE">
    <w:name w:val="5BBC8E08120B46C195E0DF8BDE167ABE"/>
    <w:rsid w:val="008D259B"/>
  </w:style>
  <w:style w:type="paragraph" w:customStyle="1" w:styleId="75659A7E99F24830BDB8FA6562C75DC7">
    <w:name w:val="75659A7E99F24830BDB8FA6562C75DC7"/>
    <w:rsid w:val="008D259B"/>
  </w:style>
  <w:style w:type="paragraph" w:customStyle="1" w:styleId="150719B9BD8D4866ACC94C2B31803421">
    <w:name w:val="150719B9BD8D4866ACC94C2B31803421"/>
    <w:rsid w:val="008D259B"/>
  </w:style>
  <w:style w:type="paragraph" w:customStyle="1" w:styleId="35AFCA7FA5524D30BE8832B8E5E90281">
    <w:name w:val="35AFCA7FA5524D30BE8832B8E5E90281"/>
    <w:rsid w:val="008D259B"/>
  </w:style>
  <w:style w:type="paragraph" w:customStyle="1" w:styleId="99D17A79E8AE44FF8B2AF86775DE66E8">
    <w:name w:val="99D17A79E8AE44FF8B2AF86775DE66E8"/>
    <w:rsid w:val="008D259B"/>
  </w:style>
  <w:style w:type="paragraph" w:customStyle="1" w:styleId="EE4B68C95326429497687869122F84C45">
    <w:name w:val="EE4B68C95326429497687869122F84C4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1">
    <w:name w:val="7CA6C27DC3F146D2BE666EF2DF92895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1">
    <w:name w:val="486DBD1006524AAA8BE575BFBC376E0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1">
    <w:name w:val="9D0638FE6E9D4F85BA0BD5CE9C9938BB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1">
    <w:name w:val="7E4B123807A242DC951868E7F0C102A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">
    <w:name w:val="2700CBCCB3384EA486B959C37976543E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1">
    <w:name w:val="150719B9BD8D4866ACC94C2B3180342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1">
    <w:name w:val="35AFCA7FA5524D30BE8832B8E5E9028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1">
    <w:name w:val="99D17A79E8AE44FF8B2AF86775DE66E8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8">
    <w:name w:val="FF8ED02B9A7649CE885D427334B661AD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5">
    <w:name w:val="AD1BF1BA46D64C8E9ADD12A18B10AC27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6">
    <w:name w:val="EE4B68C95326429497687869122F84C4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2">
    <w:name w:val="9D0638FE6E9D4F85BA0BD5CE9C9938BB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2">
    <w:name w:val="7E4B123807A242DC951868E7F0C102A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1">
    <w:name w:val="2700CBCCB3384EA486B959C37976543E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2">
    <w:name w:val="150719B9BD8D4866ACC94C2B3180342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2">
    <w:name w:val="35AFCA7FA5524D30BE8832B8E5E9028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2">
    <w:name w:val="99D17A79E8AE44FF8B2AF86775DE66E8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9">
    <w:name w:val="FF8ED02B9A7649CE885D427334B661AD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6">
    <w:name w:val="AD1BF1BA46D64C8E9ADD12A18B10AC27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7">
    <w:name w:val="EE4B68C95326429497687869122F84C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2">
    <w:name w:val="7CA6C27DC3F146D2BE666EF2DF92895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2">
    <w:name w:val="486DBD1006524AAA8BE575BFBC376E0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3">
    <w:name w:val="9D0638FE6E9D4F85BA0BD5CE9C9938BB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3">
    <w:name w:val="7E4B123807A242DC951868E7F0C102A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2">
    <w:name w:val="2700CBCCB3384EA486B959C37976543E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3">
    <w:name w:val="150719B9BD8D4866ACC94C2B3180342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3">
    <w:name w:val="35AFCA7FA5524D30BE8832B8E5E9028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3">
    <w:name w:val="99D17A79E8AE44FF8B2AF86775DE66E8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0">
    <w:name w:val="FF8ED02B9A7649CE885D427334B661AD10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7">
    <w:name w:val="AD1BF1BA46D64C8E9ADD12A18B10AC27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8">
    <w:name w:val="EE4B68C95326429497687869122F84C4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3">
    <w:name w:val="7CA6C27DC3F146D2BE666EF2DF928955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3">
    <w:name w:val="486DBD1006524AAA8BE575BFBC376E0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4">
    <w:name w:val="9D0638FE6E9D4F85BA0BD5CE9C9938BB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4">
    <w:name w:val="7E4B123807A242DC951868E7F0C102A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3">
    <w:name w:val="2700CBCCB3384EA486B959C37976543E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4">
    <w:name w:val="150719B9BD8D4866ACC94C2B3180342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4">
    <w:name w:val="35AFCA7FA5524D30BE8832B8E5E9028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4">
    <w:name w:val="99D17A79E8AE44FF8B2AF86775DE66E8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1">
    <w:name w:val="FF8ED02B9A7649CE885D427334B661AD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8">
    <w:name w:val="AD1BF1BA46D64C8E9ADD12A18B10AC27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6551E032E49A8A12BD3A5C1DE20E0">
    <w:name w:val="13A6551E032E49A8A12BD3A5C1DE20E0"/>
    <w:rsid w:val="008D259B"/>
  </w:style>
  <w:style w:type="paragraph" w:customStyle="1" w:styleId="46F6260A1E424957944B58687391F5D8">
    <w:name w:val="46F6260A1E424957944B58687391F5D8"/>
    <w:rsid w:val="008D259B"/>
  </w:style>
  <w:style w:type="paragraph" w:customStyle="1" w:styleId="22EACFF34013488AA98BD07DD9846E63">
    <w:name w:val="22EACFF34013488AA98BD07DD9846E63"/>
    <w:rsid w:val="008D259B"/>
  </w:style>
  <w:style w:type="paragraph" w:customStyle="1" w:styleId="526CEB3C6E1B4626BF424BA293CC28E6">
    <w:name w:val="526CEB3C6E1B4626BF424BA293CC28E6"/>
    <w:rsid w:val="008D259B"/>
  </w:style>
  <w:style w:type="paragraph" w:customStyle="1" w:styleId="C1DD42D2E6B345A6A4FED73B7B190FD7">
    <w:name w:val="C1DD42D2E6B345A6A4FED73B7B190FD7"/>
    <w:rsid w:val="008D259B"/>
  </w:style>
  <w:style w:type="paragraph" w:customStyle="1" w:styleId="A948FF74A201484C8A5968E955ACF828">
    <w:name w:val="A948FF74A201484C8A5968E955ACF828"/>
    <w:rsid w:val="008D259B"/>
  </w:style>
  <w:style w:type="paragraph" w:customStyle="1" w:styleId="AD7C54D4A9FD462CA7383D2C117C270A">
    <w:name w:val="AD7C54D4A9FD462CA7383D2C117C270A"/>
    <w:rsid w:val="008D259B"/>
  </w:style>
  <w:style w:type="paragraph" w:customStyle="1" w:styleId="B444EABD31B34C6B8E3D83647165A308">
    <w:name w:val="B444EABD31B34C6B8E3D83647165A308"/>
    <w:rsid w:val="008D259B"/>
  </w:style>
  <w:style w:type="paragraph" w:customStyle="1" w:styleId="EE4B68C95326429497687869122F84C49">
    <w:name w:val="EE4B68C95326429497687869122F84C4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4">
    <w:name w:val="7CA6C27DC3F146D2BE666EF2DF928955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4">
    <w:name w:val="486DBD1006524AAA8BE575BFBC376E0D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5">
    <w:name w:val="9D0638FE6E9D4F85BA0BD5CE9C9938BB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5">
    <w:name w:val="7E4B123807A242DC951868E7F0C102A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4">
    <w:name w:val="2700CBCCB3384EA486B959C37976543E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5">
    <w:name w:val="150719B9BD8D4866ACC94C2B3180342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5">
    <w:name w:val="35AFCA7FA5524D30BE8832B8E5E9028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5">
    <w:name w:val="99D17A79E8AE44FF8B2AF86775DE66E8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1">
    <w:name w:val="13A6551E032E49A8A12BD3A5C1DE20E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1">
    <w:name w:val="46F6260A1E424957944B58687391F5D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1">
    <w:name w:val="22EACFF34013488AA98BD07DD9846E6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1">
    <w:name w:val="526CEB3C6E1B4626BF424BA293CC28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1">
    <w:name w:val="C1DD42D2E6B345A6A4FED73B7B190FD7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1">
    <w:name w:val="A948FF74A201484C8A5968E955ACF82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1">
    <w:name w:val="AD7C54D4A9FD462CA7383D2C117C270A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1">
    <w:name w:val="B444EABD31B34C6B8E3D83647165A30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2">
    <w:name w:val="FF8ED02B9A7649CE885D427334B661AD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9">
    <w:name w:val="AD1BF1BA46D64C8E9ADD12A18B10AC27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0">
    <w:name w:val="EE4B68C95326429497687869122F84C4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5">
    <w:name w:val="7CA6C27DC3F146D2BE666EF2DF928955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5">
    <w:name w:val="486DBD1006524AAA8BE575BFBC376E0D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6">
    <w:name w:val="9D0638FE6E9D4F85BA0BD5CE9C9938BB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6">
    <w:name w:val="7E4B123807A242DC951868E7F0C102A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5">
    <w:name w:val="2700CBCCB3384EA486B959C37976543E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6">
    <w:name w:val="150719B9BD8D4866ACC94C2B3180342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6">
    <w:name w:val="35AFCA7FA5524D30BE8832B8E5E9028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6">
    <w:name w:val="99D17A79E8AE44FF8B2AF86775DE66E8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2">
    <w:name w:val="13A6551E032E49A8A12BD3A5C1DE20E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2">
    <w:name w:val="46F6260A1E424957944B58687391F5D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2">
    <w:name w:val="22EACFF34013488AA98BD07DD9846E6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2">
    <w:name w:val="526CEB3C6E1B4626BF424BA293CC28E6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2">
    <w:name w:val="C1DD42D2E6B345A6A4FED73B7B190FD7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2">
    <w:name w:val="A948FF74A201484C8A5968E955ACF82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2">
    <w:name w:val="AD7C54D4A9FD462CA7383D2C117C270A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2">
    <w:name w:val="B444EABD31B34C6B8E3D83647165A30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3">
    <w:name w:val="FF8ED02B9A7649CE885D427334B661AD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0">
    <w:name w:val="AD1BF1BA46D64C8E9ADD12A18B10AC27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">
    <w:name w:val="E4F3ACFADD324490B9BF189D6F5B377C"/>
    <w:rsid w:val="008D259B"/>
  </w:style>
  <w:style w:type="paragraph" w:customStyle="1" w:styleId="C4F044758D3047478BCA2CBD1B7DC592">
    <w:name w:val="C4F044758D3047478BCA2CBD1B7DC592"/>
    <w:rsid w:val="008D259B"/>
  </w:style>
  <w:style w:type="paragraph" w:customStyle="1" w:styleId="7549BDCF122842AE9B7B3B777911A7B3">
    <w:name w:val="7549BDCF122842AE9B7B3B777911A7B3"/>
    <w:rsid w:val="008D259B"/>
  </w:style>
  <w:style w:type="paragraph" w:customStyle="1" w:styleId="1862D68A0940449CB468602EA71BFDD5">
    <w:name w:val="1862D68A0940449CB468602EA71BFDD5"/>
    <w:rsid w:val="008D259B"/>
  </w:style>
  <w:style w:type="paragraph" w:customStyle="1" w:styleId="C4B0F393A45D42C295ECE73EC33A5150">
    <w:name w:val="C4B0F393A45D42C295ECE73EC33A5150"/>
    <w:rsid w:val="008D259B"/>
  </w:style>
  <w:style w:type="paragraph" w:customStyle="1" w:styleId="8F5177232B6D4BC597E9FBB7877BAA1D">
    <w:name w:val="8F5177232B6D4BC597E9FBB7877BAA1D"/>
    <w:rsid w:val="008D259B"/>
  </w:style>
  <w:style w:type="paragraph" w:customStyle="1" w:styleId="0EBA9699CC6F4C9EB0211E56E776651E">
    <w:name w:val="0EBA9699CC6F4C9EB0211E56E776651E"/>
    <w:rsid w:val="008D259B"/>
  </w:style>
  <w:style w:type="paragraph" w:customStyle="1" w:styleId="C4901A3156204378883BF4CF8185A3F5">
    <w:name w:val="C4901A3156204378883BF4CF8185A3F5"/>
    <w:rsid w:val="008D259B"/>
  </w:style>
  <w:style w:type="paragraph" w:customStyle="1" w:styleId="EE4B68C95326429497687869122F84C411">
    <w:name w:val="EE4B68C95326429497687869122F84C4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6">
    <w:name w:val="7CA6C27DC3F146D2BE666EF2DF928955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6">
    <w:name w:val="486DBD1006524AAA8BE575BFBC376E0D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7">
    <w:name w:val="9D0638FE6E9D4F85BA0BD5CE9C9938BB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7">
    <w:name w:val="7E4B123807A242DC951868E7F0C102A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6">
    <w:name w:val="2700CBCCB3384EA486B959C37976543E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7">
    <w:name w:val="150719B9BD8D4866ACC94C2B3180342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7">
    <w:name w:val="35AFCA7FA5524D30BE8832B8E5E9028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7">
    <w:name w:val="99D17A79E8AE44FF8B2AF86775DE66E8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3">
    <w:name w:val="13A6551E032E49A8A12BD3A5C1DE20E0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1">
    <w:name w:val="E4F3ACFADD324490B9BF189D6F5B377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1">
    <w:name w:val="C4F044758D3047478BCA2CBD1B7DC59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1">
    <w:name w:val="7549BDCF122842AE9B7B3B777911A7B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1">
    <w:name w:val="1862D68A0940449CB468602EA71BFDD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1">
    <w:name w:val="C4B0F393A45D42C295ECE73EC33A515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1">
    <w:name w:val="8F5177232B6D4BC597E9FBB7877BAA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1">
    <w:name w:val="0EBA9699CC6F4C9EB0211E56E776651E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1">
    <w:name w:val="C4901A3156204378883BF4CF8185A3F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4">
    <w:name w:val="FF8ED02B9A7649CE885D427334B661AD1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1">
    <w:name w:val="AD1BF1BA46D64C8E9ADD12A18B10AC27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2">
    <w:name w:val="EE4B68C95326429497687869122F84C4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7">
    <w:name w:val="7CA6C27DC3F146D2BE666EF2DF928955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7">
    <w:name w:val="486DBD1006524AAA8BE575BFBC376E0D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8">
    <w:name w:val="9D0638FE6E9D4F85BA0BD5CE9C9938BB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8">
    <w:name w:val="7E4B123807A242DC951868E7F0C102A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7">
    <w:name w:val="2700CBCCB3384EA486B959C37976543E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8">
    <w:name w:val="150719B9BD8D4866ACC94C2B3180342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8">
    <w:name w:val="35AFCA7FA5524D30BE8832B8E5E9028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8">
    <w:name w:val="99D17A79E8AE44FF8B2AF86775DE66E8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2">
    <w:name w:val="E4F3ACFADD324490B9BF189D6F5B377C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2">
    <w:name w:val="C4F044758D3047478BCA2CBD1B7DC592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2">
    <w:name w:val="7549BDCF122842AE9B7B3B777911A7B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2">
    <w:name w:val="1862D68A0940449CB468602EA71BFDD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2">
    <w:name w:val="C4B0F393A45D42C295ECE73EC33A515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2">
    <w:name w:val="8F5177232B6D4BC597E9FBB7877BAA1D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2">
    <w:name w:val="0EBA9699CC6F4C9EB0211E56E776651E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2">
    <w:name w:val="C4901A3156204378883BF4CF8185A3F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5">
    <w:name w:val="FF8ED02B9A7649CE885D427334B661AD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2">
    <w:name w:val="AD1BF1BA46D64C8E9ADD12A18B10AC27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">
    <w:name w:val="173C8E7C0C794E6F90CCEBB8E0E1991D"/>
    <w:rsid w:val="008D259B"/>
  </w:style>
  <w:style w:type="paragraph" w:customStyle="1" w:styleId="A9A075F199C94BF5A9DC27809A6283E8">
    <w:name w:val="A9A075F199C94BF5A9DC27809A6283E8"/>
    <w:rsid w:val="008D259B"/>
  </w:style>
  <w:style w:type="paragraph" w:customStyle="1" w:styleId="E29F0B225E2140298E1D7FC7B6EFAD59">
    <w:name w:val="E29F0B225E2140298E1D7FC7B6EFAD59"/>
    <w:rsid w:val="008D259B"/>
  </w:style>
  <w:style w:type="paragraph" w:customStyle="1" w:styleId="EFF80EF09F7F4E94B7CC6919A1348CE8">
    <w:name w:val="EFF80EF09F7F4E94B7CC6919A1348CE8"/>
    <w:rsid w:val="008D259B"/>
  </w:style>
  <w:style w:type="paragraph" w:customStyle="1" w:styleId="94C0CAF3C7264CC1B10C138F47E9BF32">
    <w:name w:val="94C0CAF3C7264CC1B10C138F47E9BF32"/>
    <w:rsid w:val="008D259B"/>
  </w:style>
  <w:style w:type="paragraph" w:customStyle="1" w:styleId="663D4E8330EE4AA3A457BE62E2343B75">
    <w:name w:val="663D4E8330EE4AA3A457BE62E2343B75"/>
    <w:rsid w:val="008D259B"/>
  </w:style>
  <w:style w:type="paragraph" w:customStyle="1" w:styleId="486A26A2A5DD42FDB8D504385CD22EEC">
    <w:name w:val="486A26A2A5DD42FDB8D504385CD22EEC"/>
    <w:rsid w:val="008D259B"/>
  </w:style>
  <w:style w:type="paragraph" w:customStyle="1" w:styleId="E379200825424DE4846DF2BAC2452701">
    <w:name w:val="E379200825424DE4846DF2BAC2452701"/>
    <w:rsid w:val="008D259B"/>
  </w:style>
  <w:style w:type="paragraph" w:customStyle="1" w:styleId="A8F6E931F1974168924051D475BD0632">
    <w:name w:val="A8F6E931F1974168924051D475BD0632"/>
    <w:rsid w:val="008D259B"/>
  </w:style>
  <w:style w:type="paragraph" w:customStyle="1" w:styleId="39B3D26C25634940A872D5073CC18FE6">
    <w:name w:val="39B3D26C25634940A872D5073CC18FE6"/>
    <w:rsid w:val="008D259B"/>
  </w:style>
  <w:style w:type="paragraph" w:customStyle="1" w:styleId="568565A6DB284B11A6733C9405B11780">
    <w:name w:val="568565A6DB284B11A6733C9405B11780"/>
    <w:rsid w:val="008D259B"/>
  </w:style>
  <w:style w:type="paragraph" w:customStyle="1" w:styleId="AE110AB525A740CFAAFEB41463EFEE4D">
    <w:name w:val="AE110AB525A740CFAAFEB41463EFEE4D"/>
    <w:rsid w:val="008D259B"/>
  </w:style>
  <w:style w:type="paragraph" w:customStyle="1" w:styleId="EE4B68C95326429497687869122F84C413">
    <w:name w:val="EE4B68C95326429497687869122F84C4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8">
    <w:name w:val="7CA6C27DC3F146D2BE666EF2DF928955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8">
    <w:name w:val="486DBD1006524AAA8BE575BFBC376E0D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9">
    <w:name w:val="9D0638FE6E9D4F85BA0BD5CE9C9938BB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1">
    <w:name w:val="173C8E7C0C794E6F90CCEBB8E0E199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A075F199C94BF5A9DC27809A6283E81">
    <w:name w:val="A9A075F199C94BF5A9DC27809A6283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29F0B225E2140298E1D7FC7B6EFAD591">
    <w:name w:val="E29F0B225E2140298E1D7FC7B6EFAD59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FF80EF09F7F4E94B7CC6919A1348CE81">
    <w:name w:val="EFF80EF09F7F4E94B7CC6919A1348C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4C0CAF3C7264CC1B10C138F47E9BF321">
    <w:name w:val="94C0CAF3C7264CC1B10C138F47E9BF3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663D4E8330EE4AA3A457BE62E2343B751">
    <w:name w:val="663D4E8330EE4AA3A457BE62E2343B7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9B3D26C25634940A872D5073CC18FE61">
    <w:name w:val="39B3D26C25634940A872D5073CC18F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3">
    <w:name w:val="E4F3ACFADD324490B9BF189D6F5B377C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A26A2A5DD42FDB8D504385CD22EEC1">
    <w:name w:val="486A26A2A5DD42FDB8D504385CD22EE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E110AB525A740CFAAFEB41463EFEE4D1">
    <w:name w:val="AE110AB525A740CFAAFEB41463EFEE4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6">
    <w:name w:val="FF8ED02B9A7649CE885D427334B661AD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3">
    <w:name w:val="AD1BF1BA46D64C8E9ADD12A18B10AC27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4">
    <w:name w:val="EE4B68C95326429497687869122F84C4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7CA6C27DC3F146D2BE666EF2DF9289559">
    <w:name w:val="7CA6C27DC3F146D2BE666EF2DF928955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DBD1006524AAA8BE575BFBC376E0D9">
    <w:name w:val="486DBD1006524AAA8BE575BFBC376E0D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D0638FE6E9D4F85BA0BD5CE9C9938BB10">
    <w:name w:val="9D0638FE6E9D4F85BA0BD5CE9C9938BB10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173C8E7C0C794E6F90CCEBB8E0E1991D2">
    <w:name w:val="173C8E7C0C794E6F90CCEBB8E0E1991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9A075F199C94BF5A9DC27809A6283E82">
    <w:name w:val="A9A075F199C94BF5A9DC27809A6283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29F0B225E2140298E1D7FC7B6EFAD592">
    <w:name w:val="E29F0B225E2140298E1D7FC7B6EFAD59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FF80EF09F7F4E94B7CC6919A1348CE82">
    <w:name w:val="EFF80EF09F7F4E94B7CC6919A1348C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4C0CAF3C7264CC1B10C138F47E9BF322">
    <w:name w:val="94C0CAF3C7264CC1B10C138F47E9BF32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663D4E8330EE4AA3A457BE62E2343B752">
    <w:name w:val="663D4E8330EE4AA3A457BE62E2343B75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39B3D26C25634940A872D5073CC18FE62">
    <w:name w:val="39B3D26C25634940A872D5073CC18FE6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4F3ACFADD324490B9BF189D6F5B377C4">
    <w:name w:val="E4F3ACFADD324490B9BF189D6F5B377C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A26A2A5DD42FDB8D504385CD22EEC2">
    <w:name w:val="486A26A2A5DD42FDB8D504385CD22EEC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E110AB525A740CFAAFEB41463EFEE4D2">
    <w:name w:val="AE110AB525A740CFAAFEB41463EFEE4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FF8ED02B9A7649CE885D427334B661AD17">
    <w:name w:val="FF8ED02B9A7649CE885D427334B661AD17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D1BF1BA46D64C8E9ADD12A18B10AC2714">
    <w:name w:val="AD1BF1BA46D64C8E9ADD12A18B10AC27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E4B68C95326429497687869122F84C415">
    <w:name w:val="EE4B68C95326429497687869122F84C4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0">
    <w:name w:val="7CA6C27DC3F146D2BE666EF2DF92895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0">
    <w:name w:val="486DBD1006524AAA8BE575BFBC376E0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1">
    <w:name w:val="9D0638FE6E9D4F85BA0BD5CE9C9938BB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">
    <w:name w:val="173C8E7C0C794E6F90CCEBB8E0E1991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">
    <w:name w:val="A9A075F199C94BF5A9DC27809A6283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3">
    <w:name w:val="E29F0B225E2140298E1D7FC7B6EFAD5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">
    <w:name w:val="EFF80EF09F7F4E94B7CC6919A1348C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">
    <w:name w:val="94C0CAF3C7264CC1B10C138F47E9BF3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">
    <w:name w:val="663D4E8330EE4AA3A457BE62E2343B75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">
    <w:name w:val="39B3D26C25634940A872D5073CC18FE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5">
    <w:name w:val="E4F3ACFADD324490B9BF189D6F5B377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">
    <w:name w:val="486A26A2A5DD42FDB8D504385CD22EEC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">
    <w:name w:val="AE110AB525A740CFAAFEB41463EFEE4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8">
    <w:name w:val="FF8ED02B9A7649CE885D427334B661A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5">
    <w:name w:val="AD1BF1BA46D64C8E9ADD12A18B10AC27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6">
    <w:name w:val="EE4B68C95326429497687869122F84C4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1">
    <w:name w:val="7CA6C27DC3F146D2BE666EF2DF92895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1">
    <w:name w:val="486DBD1006524AAA8BE575BFBC376E0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2">
    <w:name w:val="9D0638FE6E9D4F85BA0BD5CE9C9938BB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4">
    <w:name w:val="173C8E7C0C794E6F90CCEBB8E0E1991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4">
    <w:name w:val="A9A075F199C94BF5A9DC27809A6283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4">
    <w:name w:val="E29F0B225E2140298E1D7FC7B6EFAD5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4">
    <w:name w:val="EFF80EF09F7F4E94B7CC6919A1348C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4">
    <w:name w:val="94C0CAF3C7264CC1B10C138F47E9BF3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4">
    <w:name w:val="663D4E8330EE4AA3A457BE62E2343B75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4">
    <w:name w:val="39B3D26C25634940A872D5073CC18FE6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6">
    <w:name w:val="E4F3ACFADD324490B9BF189D6F5B377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4">
    <w:name w:val="486A26A2A5DD42FDB8D504385CD22EE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4">
    <w:name w:val="AE110AB525A740CFAAFEB41463EFEE4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9">
    <w:name w:val="FF8ED02B9A7649CE885D427334B661A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6">
    <w:name w:val="AD1BF1BA46D64C8E9ADD12A18B10AC27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2">
    <w:name w:val="7CA6C27DC3F146D2BE666EF2DF92895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2">
    <w:name w:val="486DBD1006524AAA8BE575BFBC376E0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3">
    <w:name w:val="9D0638FE6E9D4F85BA0BD5CE9C9938BB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5">
    <w:name w:val="173C8E7C0C794E6F90CCEBB8E0E1991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5">
    <w:name w:val="A9A075F199C94BF5A9DC27809A6283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5">
    <w:name w:val="E29F0B225E2140298E1D7FC7B6EFAD5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5">
    <w:name w:val="EFF80EF09F7F4E94B7CC6919A1348C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5">
    <w:name w:val="94C0CAF3C7264CC1B10C138F47E9BF3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5">
    <w:name w:val="663D4E8330EE4AA3A457BE62E2343B75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5">
    <w:name w:val="39B3D26C25634940A872D5073CC18FE6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7">
    <w:name w:val="E4F3ACFADD324490B9BF189D6F5B377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5">
    <w:name w:val="486A26A2A5DD42FDB8D504385CD22EE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5">
    <w:name w:val="AE110AB525A740CFAAFEB41463EFEE4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0">
    <w:name w:val="FF8ED02B9A7649CE885D427334B661A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7">
    <w:name w:val="AD1BF1BA46D64C8E9ADD12A18B10AC27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3">
    <w:name w:val="7CA6C27DC3F146D2BE666EF2DF92895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3">
    <w:name w:val="486DBD1006524AAA8BE575BFBC376E0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4">
    <w:name w:val="9D0638FE6E9D4F85BA0BD5CE9C9938BB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6">
    <w:name w:val="173C8E7C0C794E6F90CCEBB8E0E1991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6">
    <w:name w:val="A9A075F199C94BF5A9DC27809A6283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6">
    <w:name w:val="E29F0B225E2140298E1D7FC7B6EFAD5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6">
    <w:name w:val="EFF80EF09F7F4E94B7CC6919A1348C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6">
    <w:name w:val="94C0CAF3C7264CC1B10C138F47E9BF3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6">
    <w:name w:val="663D4E8330EE4AA3A457BE62E2343B75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6">
    <w:name w:val="39B3D26C25634940A872D5073CC18FE6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8">
    <w:name w:val="E4F3ACFADD324490B9BF189D6F5B377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6">
    <w:name w:val="486A26A2A5DD42FDB8D504385CD22EE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6">
    <w:name w:val="AE110AB525A740CFAAFEB41463EFEE4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1">
    <w:name w:val="FF8ED02B9A7649CE885D427334B661A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8">
    <w:name w:val="AD1BF1BA46D64C8E9ADD12A18B10AC27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7">
    <w:name w:val="39B3D26C25634940A872D5073CC18FE6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9">
    <w:name w:val="E4F3ACFADD324490B9BF189D6F5B377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7">
    <w:name w:val="486A26A2A5DD42FDB8D504385CD22EE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7">
    <w:name w:val="AE110AB525A740CFAAFEB41463EFEE4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2">
    <w:name w:val="FF8ED02B9A7649CE885D427334B661A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9">
    <w:name w:val="AD1BF1BA46D64C8E9ADD12A18B10AC27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4">
    <w:name w:val="7CA6C27DC3F146D2BE666EF2DF92895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4">
    <w:name w:val="486DBD1006524AAA8BE575BFBC376E0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5">
    <w:name w:val="9D0638FE6E9D4F85BA0BD5CE9C9938BB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7">
    <w:name w:val="173C8E7C0C794E6F90CCEBB8E0E1991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7">
    <w:name w:val="A9A075F199C94BF5A9DC27809A6283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4911AB49BE04FC29A6C3E95164F853F">
    <w:name w:val="04911AB49BE04FC29A6C3E95164F853F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7">
    <w:name w:val="EFF80EF09F7F4E94B7CC6919A1348C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7">
    <w:name w:val="94C0CAF3C7264CC1B10C138F47E9BF3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7">
    <w:name w:val="663D4E8330EE4AA3A457BE62E2343B75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8">
    <w:name w:val="39B3D26C25634940A872D5073CC18FE6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8">
    <w:name w:val="486A26A2A5DD42FDB8D504385CD22EE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8">
    <w:name w:val="AE110AB525A740CFAAFEB41463EFEE4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3">
    <w:name w:val="FF8ED02B9A7649CE885D427334B661A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0">
    <w:name w:val="AD1BF1BA46D64C8E9ADD12A18B10AC27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">
    <w:name w:val="ED83C98D68814746B119360F7A0CD449"/>
    <w:rsid w:val="007B69FC"/>
  </w:style>
  <w:style w:type="paragraph" w:customStyle="1" w:styleId="7CA6C27DC3F146D2BE666EF2DF92895515">
    <w:name w:val="7CA6C27DC3F146D2BE666EF2DF92895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5">
    <w:name w:val="486DBD1006524AAA8BE575BFBC376E0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6">
    <w:name w:val="9D0638FE6E9D4F85BA0BD5CE9C9938BB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8">
    <w:name w:val="173C8E7C0C794E6F90CCEBB8E0E1991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8">
    <w:name w:val="A9A075F199C94BF5A9DC27809A6283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">
    <w:name w:val="ED83C98D68814746B119360F7A0CD449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8">
    <w:name w:val="EFF80EF09F7F4E94B7CC6919A1348C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8">
    <w:name w:val="94C0CAF3C7264CC1B10C138F47E9BF3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8">
    <w:name w:val="663D4E8330EE4AA3A457BE62E2343B75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9">
    <w:name w:val="39B3D26C25634940A872D5073CC18FE6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9">
    <w:name w:val="486A26A2A5DD42FDB8D504385CD22EE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9">
    <w:name w:val="AE110AB525A740CFAAFEB41463EFEE4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4">
    <w:name w:val="FF8ED02B9A7649CE885D427334B661A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1">
    <w:name w:val="AD1BF1BA46D64C8E9ADD12A18B10AC27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6">
    <w:name w:val="7CA6C27DC3F146D2BE666EF2DF92895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6">
    <w:name w:val="486DBD1006524AAA8BE575BFBC376E0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7">
    <w:name w:val="9D0638FE6E9D4F85BA0BD5CE9C9938BB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9">
    <w:name w:val="173C8E7C0C794E6F90CCEBB8E0E1991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9">
    <w:name w:val="A9A075F199C94BF5A9DC27809A6283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">
    <w:name w:val="ED83C98D68814746B119360F7A0CD449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9">
    <w:name w:val="EFF80EF09F7F4E94B7CC6919A1348C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9">
    <w:name w:val="94C0CAF3C7264CC1B10C138F47E9BF3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9">
    <w:name w:val="663D4E8330EE4AA3A457BE62E2343B75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7">
    <w:name w:val="7CA6C27DC3F146D2BE666EF2DF92895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7">
    <w:name w:val="486DBD1006524AAA8BE575BFBC376E0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8">
    <w:name w:val="9D0638FE6E9D4F85BA0BD5CE9C9938BB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0">
    <w:name w:val="173C8E7C0C794E6F90CCEBB8E0E1991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0">
    <w:name w:val="A9A075F199C94BF5A9DC27809A6283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">
    <w:name w:val="ED83C98D68814746B119360F7A0CD44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0">
    <w:name w:val="EFF80EF09F7F4E94B7CC6919A1348C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0">
    <w:name w:val="94C0CAF3C7264CC1B10C138F47E9BF32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0">
    <w:name w:val="663D4E8330EE4AA3A457BE62E2343B7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0">
    <w:name w:val="39B3D26C25634940A872D5073CC18FE6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0">
    <w:name w:val="486A26A2A5DD42FDB8D504385CD22EE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0">
    <w:name w:val="AE110AB525A740CFAAFEB41463EFEE4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5">
    <w:name w:val="FF8ED02B9A7649CE885D427334B661A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2">
    <w:name w:val="AD1BF1BA46D64C8E9ADD12A18B10AC27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7">
    <w:name w:val="EE4B68C95326429497687869122F84C4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8">
    <w:name w:val="7CA6C27DC3F146D2BE666EF2DF92895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8">
    <w:name w:val="486DBD1006524AAA8BE575BFBC376E0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9">
    <w:name w:val="9D0638FE6E9D4F85BA0BD5CE9C9938BB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1">
    <w:name w:val="173C8E7C0C794E6F90CCEBB8E0E1991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1">
    <w:name w:val="A9A075F199C94BF5A9DC27809A6283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4">
    <w:name w:val="ED83C98D68814746B119360F7A0CD44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1">
    <w:name w:val="EFF80EF09F7F4E94B7CC6919A1348C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1">
    <w:name w:val="94C0CAF3C7264CC1B10C138F47E9BF32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1">
    <w:name w:val="663D4E8330EE4AA3A457BE62E2343B7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1">
    <w:name w:val="39B3D26C25634940A872D5073CC18FE6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1">
    <w:name w:val="486A26A2A5DD42FDB8D504385CD22EE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1">
    <w:name w:val="AE110AB525A740CFAAFEB41463EFEE4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6">
    <w:name w:val="FF8ED02B9A7649CE885D427334B661A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3">
    <w:name w:val="AD1BF1BA46D64C8E9ADD12A18B10AC27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8">
    <w:name w:val="EE4B68C95326429497687869122F84C4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9">
    <w:name w:val="7CA6C27DC3F146D2BE666EF2DF92895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9">
    <w:name w:val="486DBD1006524AAA8BE575BFBC376E0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0">
    <w:name w:val="9D0638FE6E9D4F85BA0BD5CE9C9938BB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2">
    <w:name w:val="173C8E7C0C794E6F90CCEBB8E0E1991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2">
    <w:name w:val="A9A075F199C94BF5A9DC27809A6283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5">
    <w:name w:val="ED83C98D68814746B119360F7A0CD44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2">
    <w:name w:val="EFF80EF09F7F4E94B7CC6919A1348C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2">
    <w:name w:val="94C0CAF3C7264CC1B10C138F47E9BF32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2">
    <w:name w:val="663D4E8330EE4AA3A457BE62E2343B7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2">
    <w:name w:val="39B3D26C25634940A872D5073CC18FE6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2">
    <w:name w:val="486A26A2A5DD42FDB8D504385CD22EE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2">
    <w:name w:val="AE110AB525A740CFAAFEB41463EFEE4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4">
    <w:name w:val="543728DC28EC4364A0129042650600D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7">
    <w:name w:val="FF8ED02B9A7649CE885D427334B661A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4">
    <w:name w:val="AD1BF1BA46D64C8E9ADD12A18B10AC27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9">
    <w:name w:val="EE4B68C95326429497687869122F84C4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0">
    <w:name w:val="7CA6C27DC3F146D2BE666EF2DF92895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0">
    <w:name w:val="486DBD1006524AAA8BE575BFBC376E0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1">
    <w:name w:val="9D0638FE6E9D4F85BA0BD5CE9C9938BB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3">
    <w:name w:val="173C8E7C0C794E6F90CCEBB8E0E1991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3">
    <w:name w:val="A9A075F199C94BF5A9DC27809A6283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6">
    <w:name w:val="ED83C98D68814746B119360F7A0CD44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3">
    <w:name w:val="EFF80EF09F7F4E94B7CC6919A1348C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3">
    <w:name w:val="94C0CAF3C7264CC1B10C138F47E9BF32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3">
    <w:name w:val="663D4E8330EE4AA3A457BE62E2343B7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3">
    <w:name w:val="39B3D26C25634940A872D5073CC18FE6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3">
    <w:name w:val="486A26A2A5DD42FDB8D504385CD22EE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3">
    <w:name w:val="AE110AB525A740CFAAFEB41463EFEE4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5">
    <w:name w:val="543728DC28EC4364A0129042650600D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8">
    <w:name w:val="FF8ED02B9A7649CE885D427334B661A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5">
    <w:name w:val="AD1BF1BA46D64C8E9ADD12A18B10AC27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0">
    <w:name w:val="EE4B68C95326429497687869122F84C4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1">
    <w:name w:val="7CA6C27DC3F146D2BE666EF2DF92895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1">
    <w:name w:val="486DBD1006524AAA8BE575BFBC376E0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2">
    <w:name w:val="9D0638FE6E9D4F85BA0BD5CE9C9938BB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4">
    <w:name w:val="173C8E7C0C794E6F90CCEBB8E0E1991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4">
    <w:name w:val="A9A075F199C94BF5A9DC27809A6283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7">
    <w:name w:val="ED83C98D68814746B119360F7A0CD449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4">
    <w:name w:val="EFF80EF09F7F4E94B7CC6919A1348C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4">
    <w:name w:val="94C0CAF3C7264CC1B10C138F47E9BF32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4">
    <w:name w:val="663D4E8330EE4AA3A457BE62E2343B7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4">
    <w:name w:val="39B3D26C25634940A872D5073CC18FE6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4">
    <w:name w:val="486A26A2A5DD42FDB8D504385CD22EE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4">
    <w:name w:val="AE110AB525A740CFAAFEB41463EFEE4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6">
    <w:name w:val="543728DC28EC4364A0129042650600D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9">
    <w:name w:val="FF8ED02B9A7649CE885D427334B661A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6">
    <w:name w:val="AD1BF1BA46D64C8E9ADD12A18B10AC27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1">
    <w:name w:val="EE4B68C95326429497687869122F84C4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2">
    <w:name w:val="7CA6C27DC3F146D2BE666EF2DF92895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2">
    <w:name w:val="486DBD1006524AAA8BE575BFBC376E0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3">
    <w:name w:val="9D0638FE6E9D4F85BA0BD5CE9C9938BB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5">
    <w:name w:val="173C8E7C0C794E6F90CCEBB8E0E1991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5">
    <w:name w:val="A9A075F199C94BF5A9DC27809A6283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8">
    <w:name w:val="ED83C98D68814746B119360F7A0CD449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5">
    <w:name w:val="EFF80EF09F7F4E94B7CC6919A1348C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5">
    <w:name w:val="94C0CAF3C7264CC1B10C138F47E9BF32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5">
    <w:name w:val="663D4E8330EE4AA3A457BE62E2343B7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5">
    <w:name w:val="39B3D26C25634940A872D5073CC18FE6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5">
    <w:name w:val="486A26A2A5DD42FDB8D504385CD22EEC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5">
    <w:name w:val="AE110AB525A740CFAAFEB41463EFEE4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7">
    <w:name w:val="543728DC28EC4364A0129042650600D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0">
    <w:name w:val="FF8ED02B9A7649CE885D427334B661A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7">
    <w:name w:val="AD1BF1BA46D64C8E9ADD12A18B10AC27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2">
    <w:name w:val="EE4B68C95326429497687869122F84C4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3">
    <w:name w:val="7CA6C27DC3F146D2BE666EF2DF92895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3">
    <w:name w:val="486DBD1006524AAA8BE575BFBC376E0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4">
    <w:name w:val="9D0638FE6E9D4F85BA0BD5CE9C9938BB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6">
    <w:name w:val="173C8E7C0C794E6F90CCEBB8E0E1991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6">
    <w:name w:val="A9A075F199C94BF5A9DC27809A6283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9">
    <w:name w:val="ED83C98D68814746B119360F7A0CD449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6">
    <w:name w:val="EFF80EF09F7F4E94B7CC6919A1348C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6">
    <w:name w:val="94C0CAF3C7264CC1B10C138F47E9BF32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6">
    <w:name w:val="663D4E8330EE4AA3A457BE62E2343B7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6">
    <w:name w:val="39B3D26C25634940A872D5073CC18FE6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6">
    <w:name w:val="486A26A2A5DD42FDB8D504385CD22EEC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6">
    <w:name w:val="AE110AB525A740CFAAFEB41463EFEE4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8">
    <w:name w:val="543728DC28EC4364A0129042650600D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1">
    <w:name w:val="FF8ED02B9A7649CE885D427334B661A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8">
    <w:name w:val="AD1BF1BA46D64C8E9ADD12A18B10AC27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3">
    <w:name w:val="EE4B68C95326429497687869122F84C4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4">
    <w:name w:val="7CA6C27DC3F146D2BE666EF2DF92895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4">
    <w:name w:val="486DBD1006524AAA8BE575BFBC376E0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5">
    <w:name w:val="9D0638FE6E9D4F85BA0BD5CE9C9938BB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7">
    <w:name w:val="173C8E7C0C794E6F90CCEBB8E0E1991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7">
    <w:name w:val="A9A075F199C94BF5A9DC27809A6283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0">
    <w:name w:val="ED83C98D68814746B119360F7A0CD449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7">
    <w:name w:val="EFF80EF09F7F4E94B7CC6919A1348C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7">
    <w:name w:val="94C0CAF3C7264CC1B10C138F47E9BF32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7">
    <w:name w:val="663D4E8330EE4AA3A457BE62E2343B7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7">
    <w:name w:val="39B3D26C25634940A872D5073CC18FE6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7">
    <w:name w:val="486A26A2A5DD42FDB8D504385CD22EEC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7">
    <w:name w:val="AE110AB525A740CFAAFEB41463EFEE4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9">
    <w:name w:val="543728DC28EC4364A0129042650600D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2">
    <w:name w:val="FF8ED02B9A7649CE885D427334B661A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9">
    <w:name w:val="AD1BF1BA46D64C8E9ADD12A18B10AC27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4">
    <w:name w:val="EE4B68C95326429497687869122F84C4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5">
    <w:name w:val="7CA6C27DC3F146D2BE666EF2DF92895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5">
    <w:name w:val="486DBD1006524AAA8BE575BFBC376E0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6">
    <w:name w:val="9D0638FE6E9D4F85BA0BD5CE9C9938BB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8">
    <w:name w:val="173C8E7C0C794E6F90CCEBB8E0E1991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8">
    <w:name w:val="A9A075F199C94BF5A9DC27809A6283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1">
    <w:name w:val="ED83C98D68814746B119360F7A0CD449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8">
    <w:name w:val="EFF80EF09F7F4E94B7CC6919A1348C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8">
    <w:name w:val="94C0CAF3C7264CC1B10C138F47E9BF32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8">
    <w:name w:val="663D4E8330EE4AA3A457BE62E2343B7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8">
    <w:name w:val="39B3D26C25634940A872D5073CC18FE6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8">
    <w:name w:val="486A26A2A5DD42FDB8D504385CD22EEC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8">
    <w:name w:val="AE110AB525A740CFAAFEB41463EFEE4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0">
    <w:name w:val="543728DC28EC4364A0129042650600D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3">
    <w:name w:val="FF8ED02B9A7649CE885D427334B661A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30">
    <w:name w:val="AD1BF1BA46D64C8E9ADD12A18B10AC27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DF5AA2B148F74CD3A77C11B938D20C36">
    <w:name w:val="DF5AA2B148F74CD3A77C11B938D20C36"/>
    <w:rsid w:val="007B69FC"/>
  </w:style>
  <w:style w:type="paragraph" w:customStyle="1" w:styleId="DC2B2688059145CA9F72448DF88E198A">
    <w:name w:val="DC2B2688059145CA9F72448DF88E198A"/>
    <w:rsid w:val="007B69FC"/>
  </w:style>
  <w:style w:type="paragraph" w:customStyle="1" w:styleId="44596D95F3D44310A7713F2A2F67A21E">
    <w:name w:val="44596D95F3D44310A7713F2A2F67A21E"/>
    <w:rsid w:val="007B69FC"/>
  </w:style>
  <w:style w:type="paragraph" w:customStyle="1" w:styleId="F9D281E004A34C65A0CAD733DB9E741B">
    <w:name w:val="F9D281E004A34C65A0CAD733DB9E741B"/>
    <w:rsid w:val="007B69FC"/>
  </w:style>
  <w:style w:type="paragraph" w:customStyle="1" w:styleId="EE4B68C95326429497687869122F84C425">
    <w:name w:val="EE4B68C95326429497687869122F84C4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6">
    <w:name w:val="7CA6C27DC3F146D2BE666EF2DF92895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6">
    <w:name w:val="486DBD1006524AAA8BE575BFBC376E0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7">
    <w:name w:val="9D0638FE6E9D4F85BA0BD5CE9C9938BB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9">
    <w:name w:val="173C8E7C0C794E6F90CCEBB8E0E1991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9">
    <w:name w:val="A9A075F199C94BF5A9DC27809A6283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2">
    <w:name w:val="ED83C98D68814746B119360F7A0CD449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9">
    <w:name w:val="EFF80EF09F7F4E94B7CC6919A1348C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9">
    <w:name w:val="94C0CAF3C7264CC1B10C138F47E9BF32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9">
    <w:name w:val="663D4E8330EE4AA3A457BE62E2343B7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9">
    <w:name w:val="39B3D26C25634940A872D5073CC18FE6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9">
    <w:name w:val="486A26A2A5DD42FDB8D504385CD22EEC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9">
    <w:name w:val="AE110AB525A740CFAAFEB41463EFEE4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1">
    <w:name w:val="543728DC28EC4364A0129042650600D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">
    <w:name w:val="44596D95F3D44310A7713F2A2F67A21E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">
    <w:name w:val="F9D281E004A34C65A0CAD733DB9E741B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6">
    <w:name w:val="EE4B68C95326429497687869122F84C4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7">
    <w:name w:val="7CA6C27DC3F146D2BE666EF2DF928955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7">
    <w:name w:val="486DBD1006524AAA8BE575BFBC376E0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8">
    <w:name w:val="9D0638FE6E9D4F85BA0BD5CE9C9938BB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0">
    <w:name w:val="173C8E7C0C794E6F90CCEBB8E0E1991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0">
    <w:name w:val="A9A075F199C94BF5A9DC27809A6283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3">
    <w:name w:val="ED83C98D68814746B119360F7A0CD449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0">
    <w:name w:val="EFF80EF09F7F4E94B7CC6919A1348C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0">
    <w:name w:val="94C0CAF3C7264CC1B10C138F47E9BF32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0">
    <w:name w:val="663D4E8330EE4AA3A457BE62E2343B7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0">
    <w:name w:val="39B3D26C25634940A872D5073CC18FE6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0">
    <w:name w:val="486A26A2A5DD42FDB8D504385CD22EEC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0">
    <w:name w:val="AE110AB525A740CFAAFEB41463EFEE4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2">
    <w:name w:val="543728DC28EC4364A0129042650600D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">
    <w:name w:val="44596D95F3D44310A7713F2A2F67A21E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">
    <w:name w:val="F9D281E004A34C65A0CAD733DB9E741B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7">
    <w:name w:val="EE4B68C95326429497687869122F84C4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8">
    <w:name w:val="7CA6C27DC3F146D2BE666EF2DF928955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8">
    <w:name w:val="486DBD1006524AAA8BE575BFBC376E0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9">
    <w:name w:val="9D0638FE6E9D4F85BA0BD5CE9C9938BB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1">
    <w:name w:val="173C8E7C0C794E6F90CCEBB8E0E1991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1">
    <w:name w:val="A9A075F199C94BF5A9DC27809A6283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4">
    <w:name w:val="ED83C98D68814746B119360F7A0CD449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1">
    <w:name w:val="EFF80EF09F7F4E94B7CC6919A1348C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1">
    <w:name w:val="94C0CAF3C7264CC1B10C138F47E9BF32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1">
    <w:name w:val="663D4E8330EE4AA3A457BE62E2343B7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1">
    <w:name w:val="39B3D26C25634940A872D5073CC18FE6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1">
    <w:name w:val="486A26A2A5DD42FDB8D504385CD22EEC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1">
    <w:name w:val="AE110AB525A740CFAAFEB41463EFEE4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3">
    <w:name w:val="44596D95F3D44310A7713F2A2F67A21E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3">
    <w:name w:val="F9D281E004A34C65A0CAD733DB9E741B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8">
    <w:name w:val="EE4B68C95326429497687869122F84C4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9">
    <w:name w:val="7CA6C27DC3F146D2BE666EF2DF928955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9">
    <w:name w:val="486DBD1006524AAA8BE575BFBC376E0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0">
    <w:name w:val="9D0638FE6E9D4F85BA0BD5CE9C9938BB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2">
    <w:name w:val="173C8E7C0C794E6F90CCEBB8E0E1991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2">
    <w:name w:val="A9A075F199C94BF5A9DC27809A6283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5">
    <w:name w:val="ED83C98D68814746B119360F7A0CD449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2">
    <w:name w:val="EFF80EF09F7F4E94B7CC6919A1348C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2">
    <w:name w:val="94C0CAF3C7264CC1B10C138F47E9BF32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2">
    <w:name w:val="663D4E8330EE4AA3A457BE62E2343B7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2">
    <w:name w:val="39B3D26C25634940A872D5073CC18FE6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2">
    <w:name w:val="486A26A2A5DD42FDB8D504385CD22EEC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2">
    <w:name w:val="AE110AB525A740CFAAFEB41463EFEE4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4">
    <w:name w:val="44596D95F3D44310A7713F2A2F67A21E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4">
    <w:name w:val="F9D281E004A34C65A0CAD733DB9E741B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9">
    <w:name w:val="EE4B68C95326429497687869122F84C4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0">
    <w:name w:val="7CA6C27DC3F146D2BE666EF2DF928955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0">
    <w:name w:val="486DBD1006524AAA8BE575BFBC376E0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1">
    <w:name w:val="9D0638FE6E9D4F85BA0BD5CE9C9938BB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3">
    <w:name w:val="173C8E7C0C794E6F90CCEBB8E0E1991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3">
    <w:name w:val="A9A075F199C94BF5A9DC27809A6283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6">
    <w:name w:val="ED83C98D68814746B119360F7A0CD449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3">
    <w:name w:val="EFF80EF09F7F4E94B7CC6919A1348C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3">
    <w:name w:val="94C0CAF3C7264CC1B10C138F47E9BF32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3">
    <w:name w:val="663D4E8330EE4AA3A457BE62E2343B7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3">
    <w:name w:val="39B3D26C25634940A872D5073CC18FE6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3">
    <w:name w:val="486A26A2A5DD42FDB8D504385CD22EEC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3">
    <w:name w:val="AE110AB525A740CFAAFEB41463EFEE4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6E4B7CC86394FC5BED9E2628E958C63">
    <w:name w:val="46E4B7CC86394FC5BED9E2628E958C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5">
    <w:name w:val="44596D95F3D44310A7713F2A2F67A21E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5">
    <w:name w:val="F9D281E004A34C65A0CAD733DB9E741B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0">
    <w:name w:val="EE4B68C95326429497687869122F84C4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1">
    <w:name w:val="7CA6C27DC3F146D2BE666EF2DF928955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1">
    <w:name w:val="486DBD1006524AAA8BE575BFBC376E0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2">
    <w:name w:val="9D0638FE6E9D4F85BA0BD5CE9C9938BB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4">
    <w:name w:val="173C8E7C0C794E6F90CCEBB8E0E1991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4">
    <w:name w:val="A9A075F199C94BF5A9DC27809A6283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7">
    <w:name w:val="ED83C98D68814746B119360F7A0CD449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4">
    <w:name w:val="EFF80EF09F7F4E94B7CC6919A1348C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4">
    <w:name w:val="94C0CAF3C7264CC1B10C138F47E9BF32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4">
    <w:name w:val="663D4E8330EE4AA3A457BE62E2343B7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4">
    <w:name w:val="39B3D26C25634940A872D5073CC18FE6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4">
    <w:name w:val="486A26A2A5DD42FDB8D504385CD22EEC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4">
    <w:name w:val="AE110AB525A740CFAAFEB41463EFEE4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6">
    <w:name w:val="44596D95F3D44310A7713F2A2F67A21E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6">
    <w:name w:val="F9D281E004A34C65A0CAD733DB9E741B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1">
    <w:name w:val="EE4B68C95326429497687869122F84C4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2">
    <w:name w:val="7CA6C27DC3F146D2BE666EF2DF928955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2">
    <w:name w:val="486DBD1006524AAA8BE575BFBC376E0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3">
    <w:name w:val="9D0638FE6E9D4F85BA0BD5CE9C9938BB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5">
    <w:name w:val="173C8E7C0C794E6F90CCEBB8E0E1991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5">
    <w:name w:val="A9A075F199C94BF5A9DC27809A6283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8">
    <w:name w:val="ED83C98D68814746B119360F7A0CD449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5">
    <w:name w:val="EFF80EF09F7F4E94B7CC6919A1348C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5">
    <w:name w:val="94C0CAF3C7264CC1B10C138F47E9BF32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5">
    <w:name w:val="663D4E8330EE4AA3A457BE62E2343B7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5">
    <w:name w:val="39B3D26C25634940A872D5073CC18FE6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5">
    <w:name w:val="486A26A2A5DD42FDB8D504385CD22EEC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5">
    <w:name w:val="AE110AB525A740CFAAFEB41463EFEE4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3">
    <w:name w:val="543728DC28EC4364A0129042650600D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7">
    <w:name w:val="44596D95F3D44310A7713F2A2F67A21E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7">
    <w:name w:val="F9D281E004A34C65A0CAD733DB9E741B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2">
    <w:name w:val="EE4B68C95326429497687869122F84C4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3">
    <w:name w:val="7CA6C27DC3F146D2BE666EF2DF928955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3">
    <w:name w:val="486DBD1006524AAA8BE575BFBC376E0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4">
    <w:name w:val="9D0638FE6E9D4F85BA0BD5CE9C9938BB3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6">
    <w:name w:val="173C8E7C0C794E6F90CCEBB8E0E1991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6">
    <w:name w:val="A9A075F199C94BF5A9DC27809A6283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9">
    <w:name w:val="ED83C98D68814746B119360F7A0CD449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6">
    <w:name w:val="EFF80EF09F7F4E94B7CC6919A1348C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6">
    <w:name w:val="94C0CAF3C7264CC1B10C138F47E9BF32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6">
    <w:name w:val="663D4E8330EE4AA3A457BE62E2343B7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6">
    <w:name w:val="39B3D26C25634940A872D5073CC18FE6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6">
    <w:name w:val="486A26A2A5DD42FDB8D504385CD22EEC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6">
    <w:name w:val="AE110AB525A740CFAAFEB41463EFEE4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4">
    <w:name w:val="543728DC28EC4364A0129042650600D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8">
    <w:name w:val="44596D95F3D44310A7713F2A2F67A21E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8">
    <w:name w:val="F9D281E004A34C65A0CAD733DB9E741B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3">
    <w:name w:val="EE4B68C95326429497687869122F84C433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4">
    <w:name w:val="7CA6C27DC3F146D2BE666EF2DF92895534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4">
    <w:name w:val="486DBD1006524AAA8BE575BFBC376E0D34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5">
    <w:name w:val="9D0638FE6E9D4F85BA0BD5CE9C9938BB35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7">
    <w:name w:val="173C8E7C0C794E6F90CCEBB8E0E1991D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7">
    <w:name w:val="A9A075F199C94BF5A9DC27809A6283E8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0">
    <w:name w:val="ED83C98D68814746B119360F7A0CD44920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7">
    <w:name w:val="EFF80EF09F7F4E94B7CC6919A1348CE8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7">
    <w:name w:val="94C0CAF3C7264CC1B10C138F47E9BF32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7">
    <w:name w:val="663D4E8330EE4AA3A457BE62E2343B75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7">
    <w:name w:val="39B3D26C25634940A872D5073CC18FE6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7">
    <w:name w:val="486A26A2A5DD42FDB8D504385CD22EEC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7">
    <w:name w:val="AE110AB525A740CFAAFEB41463EFEE4D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5">
    <w:name w:val="543728DC28EC4364A0129042650600DC15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9">
    <w:name w:val="44596D95F3D44310A7713F2A2F67A21E9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9">
    <w:name w:val="F9D281E004A34C65A0CAD733DB9E741B9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5">
    <w:name w:val="7CA6C27DC3F146D2BE666EF2DF928955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5">
    <w:name w:val="486DBD1006524AAA8BE575BFBC376E0D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6">
    <w:name w:val="9D0638FE6E9D4F85BA0BD5CE9C9938BB3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8">
    <w:name w:val="173C8E7C0C794E6F90CCEBB8E0E1991D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8">
    <w:name w:val="A9A075F199C94BF5A9DC27809A6283E8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1">
    <w:name w:val="ED83C98D68814746B119360F7A0CD4492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8">
    <w:name w:val="EFF80EF09F7F4E94B7CC6919A1348CE8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8">
    <w:name w:val="94C0CAF3C7264CC1B10C138F47E9BF32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8">
    <w:name w:val="663D4E8330EE4AA3A457BE62E2343B75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8">
    <w:name w:val="39B3D26C25634940A872D5073CC18FE6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8">
    <w:name w:val="486A26A2A5DD42FDB8D504385CD22EEC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8">
    <w:name w:val="AE110AB525A740CFAAFEB41463EFEE4D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6">
    <w:name w:val="543728DC28EC4364A0129042650600DC1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0">
    <w:name w:val="44596D95F3D44310A7713F2A2F67A21E1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0">
    <w:name w:val="F9D281E004A34C65A0CAD733DB9E741B1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6">
    <w:name w:val="7CA6C27DC3F146D2BE666EF2DF9289553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6">
    <w:name w:val="486DBD1006524AAA8BE575BFBC376E0D3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7">
    <w:name w:val="9D0638FE6E9D4F85BA0BD5CE9C9938BB3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9">
    <w:name w:val="173C8E7C0C794E6F90CCEBB8E0E1991D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9">
    <w:name w:val="A9A075F199C94BF5A9DC27809A6283E8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2">
    <w:name w:val="ED83C98D68814746B119360F7A0CD4492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9">
    <w:name w:val="EFF80EF09F7F4E94B7CC6919A1348CE8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9">
    <w:name w:val="94C0CAF3C7264CC1B10C138F47E9BF32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9">
    <w:name w:val="663D4E8330EE4AA3A457BE62E2343B75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9">
    <w:name w:val="39B3D26C25634940A872D5073CC18FE6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9">
    <w:name w:val="486A26A2A5DD42FDB8D504385CD22EEC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9">
    <w:name w:val="AE110AB525A740CFAAFEB41463EFEE4D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7">
    <w:name w:val="543728DC28EC4364A0129042650600DC1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1">
    <w:name w:val="44596D95F3D44310A7713F2A2F67A21E1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1">
    <w:name w:val="F9D281E004A34C65A0CAD733DB9E741B1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7">
    <w:name w:val="7CA6C27DC3F146D2BE666EF2DF9289553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7">
    <w:name w:val="486DBD1006524AAA8BE575BFBC376E0D3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8">
    <w:name w:val="9D0638FE6E9D4F85BA0BD5CE9C9938BB3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0">
    <w:name w:val="173C8E7C0C794E6F90CCEBB8E0E1991D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0">
    <w:name w:val="A9A075F199C94BF5A9DC27809A6283E8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3">
    <w:name w:val="ED83C98D68814746B119360F7A0CD4492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0">
    <w:name w:val="EFF80EF09F7F4E94B7CC6919A1348CE8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0">
    <w:name w:val="94C0CAF3C7264CC1B10C138F47E9BF32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0">
    <w:name w:val="663D4E8330EE4AA3A457BE62E2343B75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0">
    <w:name w:val="39B3D26C25634940A872D5073CC18FE6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0">
    <w:name w:val="486A26A2A5DD42FDB8D504385CD22EEC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0">
    <w:name w:val="AE110AB525A740CFAAFEB41463EFEE4D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8">
    <w:name w:val="543728DC28EC4364A0129042650600DC1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2">
    <w:name w:val="44596D95F3D44310A7713F2A2F67A21E1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2">
    <w:name w:val="F9D281E004A34C65A0CAD733DB9E741B1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8">
    <w:name w:val="7CA6C27DC3F146D2BE666EF2DF9289553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8">
    <w:name w:val="486DBD1006524AAA8BE575BFBC376E0D3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9">
    <w:name w:val="9D0638FE6E9D4F85BA0BD5CE9C9938BB3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1">
    <w:name w:val="173C8E7C0C794E6F90CCEBB8E0E1991D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1">
    <w:name w:val="A9A075F199C94BF5A9DC27809A6283E8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4">
    <w:name w:val="ED83C98D68814746B119360F7A0CD4492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1">
    <w:name w:val="EFF80EF09F7F4E94B7CC6919A1348CE8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1">
    <w:name w:val="94C0CAF3C7264CC1B10C138F47E9BF32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1">
    <w:name w:val="663D4E8330EE4AA3A457BE62E2343B75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1">
    <w:name w:val="39B3D26C25634940A872D5073CC18FE6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1">
    <w:name w:val="486A26A2A5DD42FDB8D504385CD22EEC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1">
    <w:name w:val="AE110AB525A740CFAAFEB41463EFEE4D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9">
    <w:name w:val="543728DC28EC4364A0129042650600DC1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3">
    <w:name w:val="44596D95F3D44310A7713F2A2F67A21E1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3">
    <w:name w:val="F9D281E004A34C65A0CAD733DB9E741B1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9">
    <w:name w:val="7CA6C27DC3F146D2BE666EF2DF9289553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9">
    <w:name w:val="486DBD1006524AAA8BE575BFBC376E0D3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0">
    <w:name w:val="9D0638FE6E9D4F85BA0BD5CE9C9938BB4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2">
    <w:name w:val="173C8E7C0C794E6F90CCEBB8E0E1991D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2">
    <w:name w:val="A9A075F199C94BF5A9DC27809A6283E8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5">
    <w:name w:val="ED83C98D68814746B119360F7A0CD4492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2">
    <w:name w:val="EFF80EF09F7F4E94B7CC6919A1348CE8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2">
    <w:name w:val="94C0CAF3C7264CC1B10C138F47E9BF32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2">
    <w:name w:val="663D4E8330EE4AA3A457BE62E2343B75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2">
    <w:name w:val="39B3D26C25634940A872D5073CC18FE6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2">
    <w:name w:val="486A26A2A5DD42FDB8D504385CD22EEC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2">
    <w:name w:val="AE110AB525A740CFAAFEB41463EFEE4D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4">
    <w:name w:val="44596D95F3D44310A7713F2A2F67A21E1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4">
    <w:name w:val="F9D281E004A34C65A0CAD733DB9E741B1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0">
    <w:name w:val="7CA6C27DC3F146D2BE666EF2DF9289554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0">
    <w:name w:val="486DBD1006524AAA8BE575BFBC376E0D4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1">
    <w:name w:val="9D0638FE6E9D4F85BA0BD5CE9C9938BB4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3">
    <w:name w:val="173C8E7C0C794E6F90CCEBB8E0E1991D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3">
    <w:name w:val="A9A075F199C94BF5A9DC27809A6283E8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6">
    <w:name w:val="ED83C98D68814746B119360F7A0CD4492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3">
    <w:name w:val="EFF80EF09F7F4E94B7CC6919A1348CE8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3">
    <w:name w:val="94C0CAF3C7264CC1B10C138F47E9BF32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3">
    <w:name w:val="663D4E8330EE4AA3A457BE62E2343B75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3">
    <w:name w:val="39B3D26C25634940A872D5073CC18FE6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3">
    <w:name w:val="486A26A2A5DD42FDB8D504385CD22EEC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3">
    <w:name w:val="AE110AB525A740CFAAFEB41463EFEE4D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5">
    <w:name w:val="44596D95F3D44310A7713F2A2F67A21E1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5">
    <w:name w:val="F9D281E004A34C65A0CAD733DB9E741B1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1">
    <w:name w:val="7CA6C27DC3F146D2BE666EF2DF9289554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1">
    <w:name w:val="486DBD1006524AAA8BE575BFBC376E0D4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2">
    <w:name w:val="9D0638FE6E9D4F85BA0BD5CE9C9938BB4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4">
    <w:name w:val="173C8E7C0C794E6F90CCEBB8E0E1991D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4">
    <w:name w:val="A9A075F199C94BF5A9DC27809A6283E8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7">
    <w:name w:val="ED83C98D68814746B119360F7A0CD4492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4">
    <w:name w:val="EFF80EF09F7F4E94B7CC6919A1348CE8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4">
    <w:name w:val="94C0CAF3C7264CC1B10C138F47E9BF32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4">
    <w:name w:val="663D4E8330EE4AA3A457BE62E2343B75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4">
    <w:name w:val="39B3D26C25634940A872D5073CC18FE6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4">
    <w:name w:val="486A26A2A5DD42FDB8D504385CD22EEC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4">
    <w:name w:val="AE110AB525A740CFAAFEB41463EFEE4D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6">
    <w:name w:val="44596D95F3D44310A7713F2A2F67A21E1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6">
    <w:name w:val="F9D281E004A34C65A0CAD733DB9E741B1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2">
    <w:name w:val="7CA6C27DC3F146D2BE666EF2DF9289554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2">
    <w:name w:val="486DBD1006524AAA8BE575BFBC376E0D4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3">
    <w:name w:val="9D0638FE6E9D4F85BA0BD5CE9C9938BB4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5">
    <w:name w:val="173C8E7C0C794E6F90CCEBB8E0E1991D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5">
    <w:name w:val="A9A075F199C94BF5A9DC27809A6283E8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8">
    <w:name w:val="ED83C98D68814746B119360F7A0CD449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5">
    <w:name w:val="EFF80EF09F7F4E94B7CC6919A1348CE8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5">
    <w:name w:val="94C0CAF3C7264CC1B10C138F47E9BF32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5">
    <w:name w:val="663D4E8330EE4AA3A457BE62E2343B75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5">
    <w:name w:val="39B3D26C25634940A872D5073CC18FE6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5">
    <w:name w:val="486A26A2A5DD42FDB8D504385CD22EEC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5">
    <w:name w:val="AE110AB525A740CFAAFEB41463EFEE4D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7">
    <w:name w:val="44596D95F3D44310A7713F2A2F67A21E1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7">
    <w:name w:val="F9D281E004A34C65A0CAD733DB9E741B1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3">
    <w:name w:val="7CA6C27DC3F146D2BE666EF2DF92895543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3">
    <w:name w:val="486DBD1006524AAA8BE575BFBC376E0D43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4">
    <w:name w:val="9D0638FE6E9D4F85BA0BD5CE9C9938BB44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6">
    <w:name w:val="173C8E7C0C794E6F90CCEBB8E0E1991D36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6">
    <w:name w:val="A9A075F199C94BF5A9DC27809A6283E836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9">
    <w:name w:val="ED83C98D68814746B119360F7A0CD44929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6">
    <w:name w:val="EFF80EF09F7F4E94B7CC6919A1348CE836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6">
    <w:name w:val="94C0CAF3C7264CC1B10C138F47E9BF3236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6">
    <w:name w:val="663D4E8330EE4AA3A457BE62E2343B7536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6">
    <w:name w:val="39B3D26C25634940A872D5073CC18FE636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6">
    <w:name w:val="486A26A2A5DD42FDB8D504385CD22EEC36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6">
    <w:name w:val="AE110AB525A740CFAAFEB41463EFEE4D36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8">
    <w:name w:val="44596D95F3D44310A7713F2A2F67A21E18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8">
    <w:name w:val="F9D281E004A34C65A0CAD733DB9E741B18"/>
    <w:rsid w:val="0002666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4">
    <w:name w:val="7CA6C27DC3F146D2BE666EF2DF92895544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4">
    <w:name w:val="486DBD1006524AAA8BE575BFBC376E0D44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5">
    <w:name w:val="9D0638FE6E9D4F85BA0BD5CE9C9938BB45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7">
    <w:name w:val="173C8E7C0C794E6F90CCEBB8E0E1991D37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7">
    <w:name w:val="A9A075F199C94BF5A9DC27809A6283E837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0">
    <w:name w:val="ED83C98D68814746B119360F7A0CD44930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7">
    <w:name w:val="EFF80EF09F7F4E94B7CC6919A1348CE837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7">
    <w:name w:val="94C0CAF3C7264CC1B10C138F47E9BF3237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7">
    <w:name w:val="663D4E8330EE4AA3A457BE62E2343B7537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7">
    <w:name w:val="39B3D26C25634940A872D5073CC18FE637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7">
    <w:name w:val="486A26A2A5DD42FDB8D504385CD22EEC37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7">
    <w:name w:val="AE110AB525A740CFAAFEB41463EFEE4D37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9">
    <w:name w:val="44596D95F3D44310A7713F2A2F67A21E19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9">
    <w:name w:val="F9D281E004A34C65A0CAD733DB9E741B19"/>
    <w:rsid w:val="003877D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4">
    <w:name w:val="EE4B68C95326429497687869122F84C434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5">
    <w:name w:val="7CA6C27DC3F146D2BE666EF2DF92895545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5">
    <w:name w:val="486DBD1006524AAA8BE575BFBC376E0D45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6">
    <w:name w:val="9D0638FE6E9D4F85BA0BD5CE9C9938BB46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8">
    <w:name w:val="173C8E7C0C794E6F90CCEBB8E0E1991D38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8">
    <w:name w:val="A9A075F199C94BF5A9DC27809A6283E838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1">
    <w:name w:val="ED83C98D68814746B119360F7A0CD44931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8">
    <w:name w:val="EFF80EF09F7F4E94B7CC6919A1348CE838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8">
    <w:name w:val="94C0CAF3C7264CC1B10C138F47E9BF3238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8">
    <w:name w:val="663D4E8330EE4AA3A457BE62E2343B7538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8">
    <w:name w:val="39B3D26C25634940A872D5073CC18FE638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8">
    <w:name w:val="486A26A2A5DD42FDB8D504385CD22EEC38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8">
    <w:name w:val="AE110AB525A740CFAAFEB41463EFEE4D38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0">
    <w:name w:val="44596D95F3D44310A7713F2A2F67A21E20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0">
    <w:name w:val="F9D281E004A34C65A0CAD733DB9E741B20"/>
    <w:rsid w:val="00AF07C5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C75F-16B6-4BF1-83D8-B13E89CB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Hlavickovy_papir_2016.dotx</Template>
  <TotalTime>21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creator>škola</dc:creator>
  <cp:lastModifiedBy>Jiří Skalický, Ing.</cp:lastModifiedBy>
  <cp:revision>6</cp:revision>
  <cp:lastPrinted>2018-05-14T11:59:00Z</cp:lastPrinted>
  <dcterms:created xsi:type="dcterms:W3CDTF">2020-07-28T19:38:00Z</dcterms:created>
  <dcterms:modified xsi:type="dcterms:W3CDTF">2021-10-01T13:09:00Z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